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A6" w:rsidRDefault="007D2ABB" w:rsidP="00C177F5">
      <w:pPr>
        <w:jc w:val="center"/>
        <w:rPr>
          <w:rFonts w:ascii="微軟正黑體" w:eastAsia="微軟正黑體" w:hAnsi="微軟正黑體" w:cs="新細明體"/>
          <w:sz w:val="36"/>
          <w:szCs w:val="36"/>
        </w:rPr>
      </w:pPr>
      <w:r w:rsidRPr="00FA2B1E">
        <w:rPr>
          <w:rFonts w:ascii="微軟正黑體" w:eastAsia="微軟正黑體" w:hAnsi="微軟正黑體" w:cs="新細明體" w:hint="eastAsia"/>
          <w:sz w:val="36"/>
          <w:szCs w:val="36"/>
        </w:rPr>
        <w:t>場地租用申請表</w:t>
      </w:r>
    </w:p>
    <w:p w:rsidR="00FA2B1E" w:rsidRPr="00FA2B1E" w:rsidRDefault="00FA2B1E" w:rsidP="00C177F5">
      <w:pPr>
        <w:jc w:val="center"/>
        <w:rPr>
          <w:rFonts w:ascii="微軟正黑體" w:eastAsia="微軟正黑體" w:hAnsi="微軟正黑體" w:cs="新細明體"/>
          <w:sz w:val="36"/>
          <w:szCs w:val="36"/>
        </w:rPr>
      </w:pPr>
    </w:p>
    <w:p w:rsidR="008C0702" w:rsidRDefault="009613A6" w:rsidP="008F6F05">
      <w:pPr>
        <w:rPr>
          <w:rFonts w:ascii="微軟正黑體" w:eastAsia="微軟正黑體" w:hAnsi="微軟正黑體" w:cs="新細明體"/>
        </w:rPr>
      </w:pPr>
      <w:r w:rsidRPr="00FA2B1E">
        <w:rPr>
          <w:rFonts w:ascii="微軟正黑體" w:eastAsia="微軟正黑體" w:hAnsi="微軟正黑體" w:cs="新細明體" w:hint="eastAsia"/>
        </w:rPr>
        <w:t>申請時間：</w:t>
      </w:r>
      <w:r w:rsidR="00B9240F" w:rsidRPr="00FA2B1E">
        <w:rPr>
          <w:rFonts w:ascii="微軟正黑體" w:eastAsia="微軟正黑體" w:hAnsi="微軟正黑體" w:cs="新細明體" w:hint="eastAsia"/>
        </w:rPr>
        <w:t xml:space="preserve"> </w:t>
      </w:r>
      <w:r w:rsidR="00275B0B">
        <w:rPr>
          <w:rFonts w:ascii="微軟正黑體" w:eastAsia="微軟正黑體" w:hAnsi="微軟正黑體" w:cs="新細明體" w:hint="eastAsia"/>
          <w:u w:val="single"/>
        </w:rPr>
        <w:t xml:space="preserve">     </w:t>
      </w:r>
      <w:r w:rsidR="008603FF">
        <w:rPr>
          <w:rFonts w:ascii="微軟正黑體" w:eastAsia="微軟正黑體" w:hAnsi="微軟正黑體" w:cs="新細明體" w:hint="eastAsia"/>
        </w:rPr>
        <w:t>年</w:t>
      </w:r>
      <w:r w:rsidRPr="00FA2B1E">
        <w:rPr>
          <w:rFonts w:ascii="微軟正黑體" w:eastAsia="微軟正黑體" w:hAnsi="微軟正黑體" w:cs="新細明體" w:hint="eastAsia"/>
        </w:rPr>
        <w:t xml:space="preserve"> </w:t>
      </w:r>
      <w:r w:rsidR="000E1E84">
        <w:rPr>
          <w:rFonts w:ascii="微軟正黑體" w:eastAsia="微軟正黑體" w:hAnsi="微軟正黑體" w:cs="新細明體" w:hint="eastAsia"/>
          <w:u w:val="single"/>
        </w:rPr>
        <w:t xml:space="preserve">     </w:t>
      </w:r>
      <w:r w:rsidR="008603FF">
        <w:rPr>
          <w:rFonts w:ascii="微軟正黑體" w:eastAsia="微軟正黑體" w:hAnsi="微軟正黑體" w:cs="新細明體" w:hint="eastAsia"/>
        </w:rPr>
        <w:t>月</w:t>
      </w:r>
      <w:r w:rsidR="000E1E84" w:rsidRPr="000E1E84">
        <w:rPr>
          <w:rFonts w:ascii="微軟正黑體" w:eastAsia="微軟正黑體" w:hAnsi="微軟正黑體" w:cs="新細明體" w:hint="eastAsia"/>
          <w:u w:val="single"/>
        </w:rPr>
        <w:t xml:space="preserve">   </w:t>
      </w:r>
      <w:r w:rsidR="000E1E84">
        <w:rPr>
          <w:rFonts w:ascii="微軟正黑體" w:eastAsia="微軟正黑體" w:hAnsi="微軟正黑體" w:cs="新細明體" w:hint="eastAsia"/>
          <w:u w:val="single"/>
        </w:rPr>
        <w:t xml:space="preserve"> </w:t>
      </w:r>
      <w:r w:rsidR="000E1E84" w:rsidRPr="000E1E84">
        <w:rPr>
          <w:rFonts w:ascii="微軟正黑體" w:eastAsia="微軟正黑體" w:hAnsi="微軟正黑體" w:cs="新細明體" w:hint="eastAsia"/>
          <w:u w:val="single"/>
        </w:rPr>
        <w:t xml:space="preserve"> </w:t>
      </w:r>
      <w:r w:rsidR="008603FF">
        <w:rPr>
          <w:rFonts w:ascii="微軟正黑體" w:eastAsia="微軟正黑體" w:hAnsi="微軟正黑體" w:cs="新細明體" w:hint="eastAsia"/>
        </w:rPr>
        <w:t>日</w:t>
      </w:r>
      <w:r w:rsidR="00A676B8">
        <w:rPr>
          <w:rFonts w:ascii="微軟正黑體" w:eastAsia="微軟正黑體" w:hAnsi="微軟正黑體" w:cs="新細明體" w:hint="eastAsia"/>
        </w:rPr>
        <w:tab/>
      </w:r>
      <w:r w:rsidR="00A676B8">
        <w:rPr>
          <w:rFonts w:ascii="微軟正黑體" w:eastAsia="微軟正黑體" w:hAnsi="微軟正黑體" w:cs="新細明體" w:hint="eastAsia"/>
        </w:rPr>
        <w:tab/>
      </w:r>
      <w:r w:rsidR="00A676B8">
        <w:rPr>
          <w:rFonts w:ascii="微軟正黑體" w:eastAsia="微軟正黑體" w:hAnsi="微軟正黑體" w:cs="新細明體" w:hint="eastAsia"/>
        </w:rPr>
        <w:tab/>
      </w:r>
      <w:r w:rsidR="00A676B8">
        <w:rPr>
          <w:rFonts w:ascii="微軟正黑體" w:eastAsia="微軟正黑體" w:hAnsi="微軟正黑體" w:cs="新細明體" w:hint="eastAsia"/>
        </w:rPr>
        <w:tab/>
      </w:r>
      <w:r w:rsidRPr="00FA2B1E">
        <w:rPr>
          <w:rFonts w:ascii="微軟正黑體" w:eastAsia="微軟正黑體" w:hAnsi="微軟正黑體" w:cs="新細明體" w:hint="eastAsia"/>
        </w:rPr>
        <w:t>編號</w:t>
      </w:r>
      <w:r w:rsidR="006D38A2">
        <w:rPr>
          <w:rFonts w:ascii="微軟正黑體" w:eastAsia="微軟正黑體" w:hAnsi="微軟正黑體" w:cs="新細明體" w:hint="eastAsia"/>
        </w:rPr>
        <w:t>（故事工</w:t>
      </w:r>
      <w:r w:rsidR="00E111D8">
        <w:rPr>
          <w:rFonts w:ascii="微軟正黑體" w:eastAsia="微軟正黑體" w:hAnsi="微軟正黑體" w:cs="新細明體" w:hint="eastAsia"/>
        </w:rPr>
        <w:t>廠</w:t>
      </w:r>
      <w:r w:rsidR="006D38A2">
        <w:rPr>
          <w:rFonts w:ascii="微軟正黑體" w:eastAsia="微軟正黑體" w:hAnsi="微軟正黑體" w:cs="新細明體" w:hint="eastAsia"/>
        </w:rPr>
        <w:t>填寫）</w:t>
      </w:r>
      <w:r w:rsidRPr="00FA2B1E">
        <w:rPr>
          <w:rFonts w:ascii="微軟正黑體" w:eastAsia="微軟正黑體" w:hAnsi="微軟正黑體" w:cs="新細明體" w:hint="eastAsia"/>
        </w:rPr>
        <w:t>：</w:t>
      </w:r>
      <w:r w:rsidR="006D38A2" w:rsidRPr="00FA2B1E">
        <w:rPr>
          <w:rFonts w:ascii="微軟正黑體" w:eastAsia="微軟正黑體" w:hAnsi="微軟正黑體" w:cs="新細明體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402"/>
        <w:gridCol w:w="1985"/>
        <w:gridCol w:w="3260"/>
      </w:tblGrid>
      <w:tr w:rsidR="00867344" w:rsidRPr="00FA2B1E" w:rsidTr="00A676B8">
        <w:tc>
          <w:tcPr>
            <w:tcW w:w="1951" w:type="dxa"/>
            <w:vAlign w:val="center"/>
          </w:tcPr>
          <w:p w:rsidR="00867344" w:rsidRPr="00254080" w:rsidRDefault="00867344" w:rsidP="00867344">
            <w:pPr>
              <w:jc w:val="center"/>
              <w:rPr>
                <w:rFonts w:ascii="微軟正黑體" w:eastAsia="微軟正黑體" w:hAnsi="微軟正黑體" w:cs="新細明體"/>
              </w:rPr>
            </w:pPr>
            <w:r w:rsidRPr="00254080">
              <w:rPr>
                <w:rFonts w:ascii="微軟正黑體" w:eastAsia="微軟正黑體" w:hAnsi="微軟正黑體" w:cs="新細明體" w:hint="eastAsia"/>
              </w:rPr>
              <w:t>申請單位</w:t>
            </w:r>
          </w:p>
        </w:tc>
        <w:tc>
          <w:tcPr>
            <w:tcW w:w="3402" w:type="dxa"/>
            <w:vAlign w:val="center"/>
          </w:tcPr>
          <w:p w:rsidR="00867344" w:rsidRPr="00254080" w:rsidRDefault="00867344" w:rsidP="000E1E84">
            <w:pPr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1985" w:type="dxa"/>
            <w:vAlign w:val="center"/>
          </w:tcPr>
          <w:p w:rsidR="00867344" w:rsidRPr="00254080" w:rsidRDefault="00867344" w:rsidP="00867344">
            <w:pPr>
              <w:jc w:val="center"/>
              <w:rPr>
                <w:rFonts w:ascii="微軟正黑體" w:eastAsia="微軟正黑體" w:hAnsi="微軟正黑體" w:cs="新細明體"/>
              </w:rPr>
            </w:pPr>
            <w:r w:rsidRPr="00254080">
              <w:rPr>
                <w:rFonts w:ascii="微軟正黑體" w:eastAsia="微軟正黑體" w:hAnsi="微軟正黑體" w:cs="新細明體" w:hint="eastAsia"/>
              </w:rPr>
              <w:t>活動名稱</w:t>
            </w:r>
          </w:p>
        </w:tc>
        <w:tc>
          <w:tcPr>
            <w:tcW w:w="3260" w:type="dxa"/>
            <w:vAlign w:val="center"/>
          </w:tcPr>
          <w:p w:rsidR="00867344" w:rsidRPr="00254080" w:rsidRDefault="00867344" w:rsidP="00867344">
            <w:pPr>
              <w:rPr>
                <w:rFonts w:ascii="微軟正黑體" w:eastAsia="微軟正黑體" w:hAnsi="微軟正黑體" w:cs="新細明體"/>
              </w:rPr>
            </w:pPr>
          </w:p>
        </w:tc>
      </w:tr>
      <w:tr w:rsidR="00867344" w:rsidRPr="00FA2B1E" w:rsidTr="00A676B8"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867344" w:rsidRPr="00254080" w:rsidRDefault="00867344" w:rsidP="00867344">
            <w:pPr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負責人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867344" w:rsidRPr="00254080" w:rsidRDefault="00867344" w:rsidP="00867344">
            <w:pPr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867344" w:rsidRPr="00254080" w:rsidRDefault="00867344" w:rsidP="00867344">
            <w:pPr>
              <w:jc w:val="center"/>
              <w:rPr>
                <w:rFonts w:ascii="微軟正黑體" w:eastAsia="微軟正黑體" w:hAnsi="微軟正黑體" w:cs="新細明體"/>
              </w:rPr>
            </w:pPr>
            <w:r w:rsidRPr="00254080">
              <w:rPr>
                <w:rFonts w:ascii="微軟正黑體" w:eastAsia="微軟正黑體" w:hAnsi="微軟正黑體" w:cs="新細明體" w:hint="eastAsia"/>
              </w:rPr>
              <w:t>使用人數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867344" w:rsidRPr="00254080" w:rsidRDefault="00867344" w:rsidP="00867344">
            <w:pPr>
              <w:rPr>
                <w:rFonts w:ascii="微軟正黑體" w:eastAsia="微軟正黑體" w:hAnsi="微軟正黑體" w:cs="新細明體"/>
              </w:rPr>
            </w:pPr>
          </w:p>
        </w:tc>
      </w:tr>
      <w:tr w:rsidR="00867344" w:rsidRPr="00FA2B1E" w:rsidTr="00A676B8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344" w:rsidRPr="00254080" w:rsidRDefault="00867344" w:rsidP="00867344">
            <w:pPr>
              <w:jc w:val="center"/>
              <w:rPr>
                <w:rFonts w:ascii="微軟正黑體" w:eastAsia="微軟正黑體" w:hAnsi="微軟正黑體" w:cs="新細明體"/>
              </w:rPr>
            </w:pPr>
            <w:r w:rsidRPr="00254080">
              <w:rPr>
                <w:rFonts w:ascii="微軟正黑體" w:eastAsia="微軟正黑體" w:hAnsi="微軟正黑體" w:cs="新細明體" w:hint="eastAsia"/>
              </w:rPr>
              <w:t>聯絡人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344" w:rsidRPr="00254080" w:rsidRDefault="00867344" w:rsidP="00867344">
            <w:pPr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344" w:rsidRPr="00254080" w:rsidRDefault="00867344" w:rsidP="00867344">
            <w:pPr>
              <w:jc w:val="center"/>
              <w:rPr>
                <w:rFonts w:ascii="微軟正黑體" w:eastAsia="微軟正黑體" w:hAnsi="微軟正黑體" w:cs="新細明體"/>
              </w:rPr>
            </w:pPr>
            <w:r w:rsidRPr="00254080">
              <w:rPr>
                <w:rFonts w:ascii="微軟正黑體" w:eastAsia="微軟正黑體" w:hAnsi="微軟正黑體" w:cs="新細明體" w:hint="eastAsia"/>
              </w:rPr>
              <w:t>E-mail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7344" w:rsidRPr="00254080" w:rsidRDefault="00867344" w:rsidP="00867344">
            <w:pPr>
              <w:rPr>
                <w:rFonts w:ascii="微軟正黑體" w:eastAsia="微軟正黑體" w:hAnsi="微軟正黑體" w:cs="新細明體"/>
              </w:rPr>
            </w:pPr>
          </w:p>
        </w:tc>
      </w:tr>
      <w:tr w:rsidR="00867344" w:rsidRPr="00FA2B1E" w:rsidTr="002A7312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7344" w:rsidRPr="00254080" w:rsidRDefault="00867344" w:rsidP="00867344">
            <w:pPr>
              <w:jc w:val="center"/>
              <w:rPr>
                <w:rFonts w:ascii="微軟正黑體" w:eastAsia="微軟正黑體" w:hAnsi="微軟正黑體" w:cs="新細明體"/>
              </w:rPr>
            </w:pPr>
            <w:r w:rsidRPr="00254080">
              <w:rPr>
                <w:rFonts w:ascii="微軟正黑體" w:eastAsia="微軟正黑體" w:hAnsi="微軟正黑體" w:cs="新細明體" w:hint="eastAsia"/>
              </w:rPr>
              <w:t>通訊地址</w:t>
            </w: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67344" w:rsidRPr="00254080" w:rsidRDefault="00867344" w:rsidP="000E1E84">
            <w:pPr>
              <w:rPr>
                <w:rFonts w:ascii="微軟正黑體" w:eastAsia="微軟正黑體" w:hAnsi="微軟正黑體" w:cs="新細明體"/>
              </w:rPr>
            </w:pPr>
          </w:p>
        </w:tc>
      </w:tr>
      <w:tr w:rsidR="00867344" w:rsidRPr="00FA2B1E" w:rsidTr="00A676B8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67344" w:rsidRPr="00254080" w:rsidRDefault="00867344" w:rsidP="00867344">
            <w:pPr>
              <w:jc w:val="center"/>
              <w:rPr>
                <w:rFonts w:ascii="微軟正黑體" w:eastAsia="微軟正黑體" w:hAnsi="微軟正黑體" w:cs="新細明體"/>
              </w:rPr>
            </w:pPr>
            <w:r w:rsidRPr="00254080">
              <w:rPr>
                <w:rFonts w:ascii="微軟正黑體" w:eastAsia="微軟正黑體" w:hAnsi="微軟正黑體" w:cs="新細明體" w:hint="eastAsia"/>
              </w:rPr>
              <w:t>電話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67344" w:rsidRPr="00254080" w:rsidRDefault="00867344" w:rsidP="000E1E84">
            <w:pPr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67344" w:rsidRPr="00254080" w:rsidRDefault="00867344" w:rsidP="00867344">
            <w:pPr>
              <w:jc w:val="center"/>
              <w:rPr>
                <w:rFonts w:ascii="微軟正黑體" w:eastAsia="微軟正黑體" w:hAnsi="微軟正黑體" w:cs="新細明體"/>
              </w:rPr>
            </w:pPr>
            <w:r w:rsidRPr="00254080">
              <w:rPr>
                <w:rFonts w:ascii="微軟正黑體" w:eastAsia="微軟正黑體" w:hAnsi="微軟正黑體" w:cs="新細明體" w:hint="eastAsia"/>
              </w:rPr>
              <w:t>聯絡人手機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344" w:rsidRPr="00254080" w:rsidRDefault="00867344" w:rsidP="00867344">
            <w:pPr>
              <w:rPr>
                <w:rFonts w:ascii="微軟正黑體" w:eastAsia="微軟正黑體" w:hAnsi="微軟正黑體" w:cs="新細明體"/>
              </w:rPr>
            </w:pPr>
          </w:p>
        </w:tc>
      </w:tr>
      <w:tr w:rsidR="006F694A" w:rsidRPr="00FA2B1E" w:rsidTr="002A7312">
        <w:tc>
          <w:tcPr>
            <w:tcW w:w="19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694A" w:rsidRPr="00254080" w:rsidRDefault="006F694A" w:rsidP="00424914">
            <w:pPr>
              <w:jc w:val="center"/>
              <w:rPr>
                <w:rFonts w:ascii="微軟正黑體" w:eastAsia="微軟正黑體" w:hAnsi="微軟正黑體" w:cs="新細明體"/>
              </w:rPr>
            </w:pPr>
            <w:r w:rsidRPr="00254080">
              <w:rPr>
                <w:rFonts w:ascii="微軟正黑體" w:eastAsia="微軟正黑體" w:hAnsi="微軟正黑體" w:cs="新細明體" w:hint="eastAsia"/>
              </w:rPr>
              <w:t>發票開立方式</w:t>
            </w:r>
          </w:p>
        </w:tc>
        <w:tc>
          <w:tcPr>
            <w:tcW w:w="86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4A" w:rsidRPr="00F357C3" w:rsidRDefault="006F694A" w:rsidP="00424914">
            <w:pPr>
              <w:rPr>
                <w:rFonts w:ascii="微軟正黑體" w:eastAsia="新細明體" w:hAnsi="微軟正黑體" w:cs="新細明體"/>
              </w:rPr>
            </w:pPr>
            <w:r w:rsidRPr="00254080">
              <w:rPr>
                <w:rFonts w:ascii="MS Gothic" w:eastAsia="MS Gothic" w:hAnsi="MS Gothic" w:cs="MS Gothic" w:hint="eastAsia"/>
              </w:rPr>
              <w:t>☐</w:t>
            </w:r>
            <w:r w:rsidRPr="00254080">
              <w:rPr>
                <w:rFonts w:ascii="微軟正黑體" w:eastAsia="微軟正黑體" w:hAnsi="微軟正黑體" w:cs="新細明體" w:hint="eastAsia"/>
              </w:rPr>
              <w:t xml:space="preserve"> 二聯式      </w:t>
            </w:r>
            <w:r w:rsidRPr="00254080">
              <w:rPr>
                <w:rFonts w:ascii="MS Gothic" w:eastAsia="MS Gothic" w:hAnsi="MS Gothic" w:cs="MS Gothic" w:hint="eastAsia"/>
              </w:rPr>
              <w:t>☐</w:t>
            </w:r>
            <w:r w:rsidRPr="00254080">
              <w:rPr>
                <w:rFonts w:ascii="微軟正黑體" w:eastAsia="微軟正黑體" w:hAnsi="微軟正黑體" w:cs="新細明體" w:hint="eastAsia"/>
              </w:rPr>
              <w:t xml:space="preserve"> 三聯式  </w:t>
            </w:r>
          </w:p>
        </w:tc>
      </w:tr>
      <w:tr w:rsidR="00867344" w:rsidRPr="00FA2B1E" w:rsidTr="00A676B8"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867344" w:rsidRPr="00254080" w:rsidRDefault="00196D9C" w:rsidP="00867344">
            <w:pPr>
              <w:jc w:val="center"/>
              <w:rPr>
                <w:rFonts w:ascii="微軟正黑體" w:eastAsia="微軟正黑體" w:hAnsi="微軟正黑體" w:cs="新細明體"/>
              </w:rPr>
            </w:pPr>
            <w:r w:rsidRPr="00254080">
              <w:rPr>
                <w:rFonts w:ascii="微軟正黑體" w:eastAsia="微軟正黑體" w:hAnsi="微軟正黑體" w:cs="新細明體" w:hint="eastAsia"/>
              </w:rPr>
              <w:t>抬頭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867344" w:rsidRPr="00254080" w:rsidRDefault="00867344" w:rsidP="00867344">
            <w:pPr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67344" w:rsidRPr="00254080" w:rsidRDefault="00867344" w:rsidP="00867344">
            <w:pPr>
              <w:jc w:val="center"/>
              <w:rPr>
                <w:rFonts w:ascii="微軟正黑體" w:eastAsia="微軟正黑體" w:hAnsi="微軟正黑體" w:cs="新細明體"/>
              </w:rPr>
            </w:pPr>
            <w:r w:rsidRPr="00254080">
              <w:rPr>
                <w:rFonts w:ascii="微軟正黑體" w:eastAsia="微軟正黑體" w:hAnsi="微軟正黑體" w:cs="新細明體" w:hint="eastAsia"/>
              </w:rPr>
              <w:t>匯款帳戶後五碼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867344" w:rsidRPr="00254080" w:rsidRDefault="00867344" w:rsidP="00867344">
            <w:pPr>
              <w:rPr>
                <w:rFonts w:ascii="微軟正黑體" w:eastAsia="微軟正黑體" w:hAnsi="微軟正黑體" w:cs="新細明體"/>
              </w:rPr>
            </w:pPr>
          </w:p>
        </w:tc>
      </w:tr>
      <w:tr w:rsidR="00867344" w:rsidRPr="00FA2B1E" w:rsidTr="00A676B8">
        <w:tc>
          <w:tcPr>
            <w:tcW w:w="1951" w:type="dxa"/>
            <w:vAlign w:val="center"/>
          </w:tcPr>
          <w:p w:rsidR="00867344" w:rsidRPr="00254080" w:rsidRDefault="00196D9C" w:rsidP="00867344">
            <w:pPr>
              <w:jc w:val="center"/>
              <w:rPr>
                <w:rFonts w:ascii="微軟正黑體" w:eastAsia="微軟正黑體" w:hAnsi="微軟正黑體" w:cs="新細明體"/>
              </w:rPr>
            </w:pPr>
            <w:r w:rsidRPr="00254080">
              <w:rPr>
                <w:rFonts w:ascii="微軟正黑體" w:eastAsia="微軟正黑體" w:hAnsi="微軟正黑體" w:cs="新細明體" w:hint="eastAsia"/>
              </w:rPr>
              <w:t>統</w:t>
            </w:r>
            <w:r>
              <w:rPr>
                <w:rFonts w:ascii="微軟正黑體" w:eastAsia="微軟正黑體" w:hAnsi="微軟正黑體" w:cs="新細明體" w:hint="eastAsia"/>
              </w:rPr>
              <w:t>編</w:t>
            </w:r>
          </w:p>
        </w:tc>
        <w:tc>
          <w:tcPr>
            <w:tcW w:w="3402" w:type="dxa"/>
            <w:vAlign w:val="center"/>
          </w:tcPr>
          <w:p w:rsidR="00867344" w:rsidRPr="00254080" w:rsidRDefault="00867344" w:rsidP="00867344">
            <w:pPr>
              <w:rPr>
                <w:rFonts w:ascii="微軟正黑體" w:eastAsia="微軟正黑體" w:hAnsi="微軟正黑體" w:cs="新細明體"/>
              </w:rPr>
            </w:pPr>
          </w:p>
        </w:tc>
        <w:tc>
          <w:tcPr>
            <w:tcW w:w="1985" w:type="dxa"/>
            <w:vAlign w:val="center"/>
          </w:tcPr>
          <w:p w:rsidR="00867344" w:rsidRPr="00254080" w:rsidRDefault="00196D9C" w:rsidP="00867344">
            <w:pPr>
              <w:jc w:val="center"/>
              <w:rPr>
                <w:rFonts w:ascii="微軟正黑體" w:eastAsia="微軟正黑體" w:hAnsi="微軟正黑體" w:cs="新細明體"/>
              </w:rPr>
            </w:pPr>
            <w:r w:rsidRPr="00254080">
              <w:rPr>
                <w:rFonts w:ascii="微軟正黑體" w:eastAsia="微軟正黑體" w:hAnsi="微軟正黑體" w:cs="新細明體" w:hint="eastAsia"/>
              </w:rPr>
              <w:t>匯款帳戶名稱</w:t>
            </w:r>
          </w:p>
        </w:tc>
        <w:tc>
          <w:tcPr>
            <w:tcW w:w="3260" w:type="dxa"/>
            <w:vAlign w:val="center"/>
          </w:tcPr>
          <w:p w:rsidR="00867344" w:rsidRPr="00254080" w:rsidRDefault="00867344" w:rsidP="00867344">
            <w:pPr>
              <w:rPr>
                <w:rFonts w:ascii="微軟正黑體" w:eastAsia="微軟正黑體" w:hAnsi="微軟正黑體" w:cs="新細明體"/>
              </w:rPr>
            </w:pPr>
          </w:p>
        </w:tc>
      </w:tr>
    </w:tbl>
    <w:p w:rsidR="000A62D9" w:rsidRDefault="000A62D9" w:rsidP="007116EA">
      <w:pPr>
        <w:spacing w:line="600" w:lineRule="exact"/>
        <w:jc w:val="center"/>
        <w:rPr>
          <w:rFonts w:ascii="微軟正黑體" w:eastAsia="微軟正黑體" w:hAnsi="微軟正黑體" w:cs="新細明體"/>
          <w:sz w:val="28"/>
          <w:szCs w:val="28"/>
        </w:rPr>
      </w:pPr>
    </w:p>
    <w:p w:rsidR="007700E3" w:rsidRPr="00FA2B1E" w:rsidRDefault="00970F6C" w:rsidP="007116EA">
      <w:pPr>
        <w:spacing w:line="600" w:lineRule="exact"/>
        <w:jc w:val="center"/>
        <w:rPr>
          <w:rFonts w:ascii="微軟正黑體" w:eastAsia="微軟正黑體" w:hAnsi="微軟正黑體" w:cs="新細明體"/>
          <w:sz w:val="28"/>
          <w:szCs w:val="28"/>
        </w:rPr>
      </w:pPr>
      <w:r w:rsidRPr="00FA2B1E">
        <w:rPr>
          <w:rFonts w:ascii="微軟正黑體" w:eastAsia="微軟正黑體" w:hAnsi="微軟正黑體" w:cs="新細明體" w:hint="eastAsia"/>
          <w:sz w:val="28"/>
          <w:szCs w:val="28"/>
        </w:rPr>
        <w:t>【</w:t>
      </w:r>
      <w:r w:rsidR="007700E3" w:rsidRPr="00FA2B1E">
        <w:rPr>
          <w:rFonts w:ascii="微軟正黑體" w:eastAsia="微軟正黑體" w:hAnsi="微軟正黑體" w:cs="新細明體" w:hint="eastAsia"/>
          <w:sz w:val="28"/>
          <w:szCs w:val="28"/>
        </w:rPr>
        <w:t>租借時間表</w:t>
      </w:r>
      <w:r w:rsidRPr="00FA2B1E">
        <w:rPr>
          <w:rFonts w:ascii="微軟正黑體" w:eastAsia="微軟正黑體" w:hAnsi="微軟正黑體" w:cs="新細明體" w:hint="eastAsia"/>
          <w:sz w:val="28"/>
          <w:szCs w:val="28"/>
        </w:rPr>
        <w:t>】</w:t>
      </w:r>
    </w:p>
    <w:p w:rsidR="007D2ABB" w:rsidRPr="00FA2B1E" w:rsidRDefault="007D2ABB" w:rsidP="00B6278E">
      <w:pPr>
        <w:jc w:val="center"/>
        <w:rPr>
          <w:rFonts w:ascii="微軟正黑體" w:eastAsia="微軟正黑體" w:hAnsi="微軟正黑體" w:cs="新細明體"/>
        </w:rPr>
      </w:pPr>
      <w:r w:rsidRPr="00FA2B1E">
        <w:rPr>
          <w:rFonts w:ascii="微軟正黑體" w:eastAsia="微軟正黑體" w:hAnsi="微軟正黑體" w:cs="新細明體" w:hint="eastAsia"/>
        </w:rPr>
        <w:t>建議時段劃分為，A：10:00-13:00、B：13:00-16:00、C：16:00-19:00、D：19:00-22:00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  <w:gridCol w:w="2268"/>
        <w:gridCol w:w="1985"/>
        <w:gridCol w:w="992"/>
      </w:tblGrid>
      <w:tr w:rsidR="00201F93" w:rsidRPr="00FA2B1E" w:rsidTr="00A6490C">
        <w:tc>
          <w:tcPr>
            <w:tcW w:w="2376" w:type="dxa"/>
            <w:vAlign w:val="center"/>
          </w:tcPr>
          <w:p w:rsidR="007D2ABB" w:rsidRPr="00FA2B1E" w:rsidRDefault="007D2ABB" w:rsidP="00A6490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日期</w:t>
            </w:r>
          </w:p>
        </w:tc>
        <w:tc>
          <w:tcPr>
            <w:tcW w:w="2977" w:type="dxa"/>
          </w:tcPr>
          <w:p w:rsidR="007D2ABB" w:rsidRPr="00FA2B1E" w:rsidRDefault="007D2ABB" w:rsidP="00A6490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使用項目</w:t>
            </w:r>
          </w:p>
        </w:tc>
        <w:tc>
          <w:tcPr>
            <w:tcW w:w="2268" w:type="dxa"/>
          </w:tcPr>
          <w:p w:rsidR="007D2ABB" w:rsidRPr="00FA2B1E" w:rsidRDefault="007D2ABB" w:rsidP="00A6490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使用時段</w:t>
            </w:r>
          </w:p>
        </w:tc>
        <w:tc>
          <w:tcPr>
            <w:tcW w:w="1985" w:type="dxa"/>
          </w:tcPr>
          <w:p w:rsidR="007D2ABB" w:rsidRPr="00FA2B1E" w:rsidRDefault="00A50011" w:rsidP="00A6490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用途</w:t>
            </w:r>
            <w:r w:rsidR="00201F93"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簡述</w:t>
            </w:r>
          </w:p>
        </w:tc>
        <w:tc>
          <w:tcPr>
            <w:tcW w:w="992" w:type="dxa"/>
          </w:tcPr>
          <w:p w:rsidR="007D2ABB" w:rsidRPr="00FA2B1E" w:rsidRDefault="00A50011" w:rsidP="00A6490C">
            <w:pPr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備註</w:t>
            </w:r>
          </w:p>
        </w:tc>
      </w:tr>
      <w:tr w:rsidR="00201F93" w:rsidRPr="00FA2B1E" w:rsidTr="00A6490C">
        <w:tc>
          <w:tcPr>
            <w:tcW w:w="2376" w:type="dxa"/>
            <w:vAlign w:val="center"/>
          </w:tcPr>
          <w:p w:rsidR="006B2EE9" w:rsidRPr="00FA2B1E" w:rsidRDefault="00A50011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年</w:t>
            </w:r>
            <w:r w:rsidR="00EA4EC9" w:rsidRPr="00EA4EC9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 xml:space="preserve">     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 xml:space="preserve">月 </w:t>
            </w:r>
            <w:r w:rsidR="008603FF" w:rsidRPr="00EA4EC9">
              <w:rPr>
                <w:rFonts w:ascii="微軟正黑體" w:eastAsia="微軟正黑體" w:hAnsi="微軟正黑體" w:cs="新細明體"/>
                <w:sz w:val="22"/>
                <w:szCs w:val="22"/>
              </w:rPr>
              <w:t xml:space="preserve">     </w:t>
            </w:r>
            <w:r w:rsidR="00CC0F36"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日</w:t>
            </w:r>
          </w:p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  <w:p w:rsidR="007D2ABB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星期</w:t>
            </w:r>
          </w:p>
        </w:tc>
        <w:tc>
          <w:tcPr>
            <w:tcW w:w="2977" w:type="dxa"/>
          </w:tcPr>
          <w:p w:rsidR="00CC0F36" w:rsidRPr="00FA2B1E" w:rsidRDefault="006B2EE9" w:rsidP="00FA2B1E">
            <w:pPr>
              <w:tabs>
                <w:tab w:val="left" w:pos="2018"/>
              </w:tabs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="005A7122" w:rsidRPr="00FA2B1E">
              <w:rPr>
                <w:rFonts w:ascii="微軟正黑體" w:eastAsia="微軟正黑體" w:hAnsi="微軟正黑體" w:cs="Source Sans Pro" w:hint="eastAsia"/>
                <w:sz w:val="22"/>
                <w:szCs w:val="22"/>
              </w:rPr>
              <w:t xml:space="preserve"> </w:t>
            </w:r>
            <w:r w:rsidR="00A50011"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排練</w:t>
            </w:r>
            <w:r w:rsidR="00CC0F36"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（限非營利組織）</w:t>
            </w:r>
          </w:p>
          <w:p w:rsidR="00CC0F36" w:rsidRPr="00FA2B1E" w:rsidRDefault="00B57D49" w:rsidP="00FA2B1E">
            <w:pPr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="005A7122" w:rsidRPr="00FA2B1E">
              <w:rPr>
                <w:rFonts w:ascii="微軟正黑體" w:eastAsia="微軟正黑體" w:hAnsi="微軟正黑體" w:cs="Source Sans Pro" w:hint="eastAsia"/>
                <w:sz w:val="22"/>
                <w:szCs w:val="22"/>
              </w:rPr>
              <w:t xml:space="preserve"> </w:t>
            </w:r>
            <w:r w:rsidR="00A50011"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非公開/免費活動</w:t>
            </w:r>
          </w:p>
          <w:p w:rsidR="00CC0F36" w:rsidRDefault="00B57D49" w:rsidP="00FA2B1E">
            <w:pPr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="005A7122" w:rsidRPr="00FA2B1E">
              <w:rPr>
                <w:rFonts w:ascii="微軟正黑體" w:eastAsia="微軟正黑體" w:hAnsi="微軟正黑體" w:cs="Source Sans Pro" w:hint="eastAsia"/>
                <w:sz w:val="22"/>
                <w:szCs w:val="22"/>
              </w:rPr>
              <w:t xml:space="preserve"> </w:t>
            </w:r>
            <w:r w:rsidR="00CC0F36"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公開活動</w:t>
            </w:r>
          </w:p>
          <w:p w:rsidR="00B6278E" w:rsidRPr="00FA2B1E" w:rsidRDefault="00B6278E" w:rsidP="00FA2B1E">
            <w:pPr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CE3A67">
              <w:rPr>
                <w:rFonts w:ascii="新細明體" w:eastAsia="新細明體" w:hAnsi="新細明體" w:cs="MS Gothic" w:hint="eastAsia"/>
                <w:sz w:val="22"/>
                <w:szCs w:val="22"/>
              </w:rPr>
              <w:t xml:space="preserve"> </w:t>
            </w:r>
            <w:r w:rsidRPr="00B6278E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授課活動、工作坊</w:t>
            </w:r>
          </w:p>
          <w:p w:rsidR="00CC0F36" w:rsidRPr="00FA2B1E" w:rsidRDefault="00B57D49" w:rsidP="00FA2B1E">
            <w:pPr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="00CC0F36"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 xml:space="preserve"> MV、廣告、節目錄製</w:t>
            </w:r>
          </w:p>
        </w:tc>
        <w:tc>
          <w:tcPr>
            <w:tcW w:w="2268" w:type="dxa"/>
            <w:vAlign w:val="center"/>
          </w:tcPr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A：10:00-13:00</w:t>
            </w:r>
          </w:p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B：13:00-16:00</w:t>
            </w:r>
          </w:p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C：16:00-19:00</w:t>
            </w:r>
          </w:p>
          <w:p w:rsidR="007D2ABB" w:rsidRPr="00FA2B1E" w:rsidRDefault="000E1E84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="006B2EE9"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D：19:00-22:00</w:t>
            </w:r>
          </w:p>
        </w:tc>
        <w:tc>
          <w:tcPr>
            <w:tcW w:w="1985" w:type="dxa"/>
          </w:tcPr>
          <w:p w:rsidR="007D2ABB" w:rsidRPr="00FA2B1E" w:rsidRDefault="007D2ABB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992" w:type="dxa"/>
          </w:tcPr>
          <w:p w:rsidR="007D2ABB" w:rsidRPr="00FA2B1E" w:rsidRDefault="007D2ABB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</w:tr>
      <w:tr w:rsidR="006B2EE9" w:rsidRPr="00FA2B1E" w:rsidTr="00A6490C">
        <w:tc>
          <w:tcPr>
            <w:tcW w:w="2376" w:type="dxa"/>
            <w:vAlign w:val="center"/>
          </w:tcPr>
          <w:p w:rsidR="00EA4EC9" w:rsidRPr="00FA2B1E" w:rsidRDefault="00EA4EC9" w:rsidP="00EA4EC9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年</w:t>
            </w:r>
            <w:r w:rsidRPr="00EA4EC9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 xml:space="preserve">     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 xml:space="preserve">月 </w:t>
            </w:r>
            <w:r w:rsidRPr="00EA4EC9">
              <w:rPr>
                <w:rFonts w:ascii="微軟正黑體" w:eastAsia="微軟正黑體" w:hAnsi="微軟正黑體" w:cs="新細明體"/>
                <w:sz w:val="22"/>
                <w:szCs w:val="22"/>
              </w:rPr>
              <w:t xml:space="preserve">    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日</w:t>
            </w:r>
          </w:p>
          <w:p w:rsidR="00EA4EC9" w:rsidRPr="00FA2B1E" w:rsidRDefault="00EA4EC9" w:rsidP="00EA4EC9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  <w:p w:rsidR="006B2EE9" w:rsidRPr="00FA2B1E" w:rsidRDefault="00EA4EC9" w:rsidP="00EA4EC9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星期</w:t>
            </w:r>
          </w:p>
        </w:tc>
        <w:tc>
          <w:tcPr>
            <w:tcW w:w="2977" w:type="dxa"/>
          </w:tcPr>
          <w:p w:rsidR="006B2EE9" w:rsidRPr="00FA2B1E" w:rsidRDefault="006B2EE9" w:rsidP="00FA2B1E">
            <w:pPr>
              <w:tabs>
                <w:tab w:val="left" w:pos="2018"/>
              </w:tabs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Source Sans Pro" w:hint="eastAsia"/>
                <w:sz w:val="22"/>
                <w:szCs w:val="22"/>
              </w:rPr>
              <w:t xml:space="preserve">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排練（限非營利組織）</w:t>
            </w:r>
          </w:p>
          <w:p w:rsidR="006B2EE9" w:rsidRPr="00FA2B1E" w:rsidRDefault="006B2EE9" w:rsidP="00FA2B1E">
            <w:pPr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Source Sans Pro" w:hint="eastAsia"/>
                <w:sz w:val="22"/>
                <w:szCs w:val="22"/>
              </w:rPr>
              <w:t xml:space="preserve">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非公開/免費活動</w:t>
            </w:r>
          </w:p>
          <w:p w:rsidR="00DF4677" w:rsidRDefault="00DF4677" w:rsidP="00DF4677">
            <w:pPr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Source Sans Pro" w:hint="eastAsia"/>
                <w:sz w:val="22"/>
                <w:szCs w:val="22"/>
              </w:rPr>
              <w:t xml:space="preserve">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公開活動</w:t>
            </w:r>
          </w:p>
          <w:p w:rsidR="00B6278E" w:rsidRPr="00FA2B1E" w:rsidRDefault="00B6278E" w:rsidP="00B6278E">
            <w:pPr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B6278E">
              <w:rPr>
                <w:rFonts w:ascii="新細明體" w:eastAsia="新細明體" w:hAnsi="新細明體" w:cs="MS Gothic" w:hint="eastAsia"/>
                <w:sz w:val="22"/>
                <w:szCs w:val="22"/>
              </w:rPr>
              <w:t xml:space="preserve"> </w:t>
            </w:r>
            <w:r w:rsidRPr="00B6278E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授課活動、工作坊</w:t>
            </w:r>
          </w:p>
          <w:p w:rsidR="006B2EE9" w:rsidRPr="00FA2B1E" w:rsidRDefault="006B2EE9" w:rsidP="00FA2B1E">
            <w:pPr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 xml:space="preserve"> MV、廣告、節目錄製</w:t>
            </w:r>
          </w:p>
        </w:tc>
        <w:tc>
          <w:tcPr>
            <w:tcW w:w="2268" w:type="dxa"/>
            <w:vAlign w:val="center"/>
          </w:tcPr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A：10:00-13:00</w:t>
            </w:r>
          </w:p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B：13:00-16:00</w:t>
            </w:r>
          </w:p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C：16:00-19:00</w:t>
            </w:r>
          </w:p>
          <w:p w:rsidR="006B2EE9" w:rsidRPr="00FA2B1E" w:rsidRDefault="000E1E84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="006B2EE9"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D：19:00-22:00</w:t>
            </w:r>
          </w:p>
        </w:tc>
        <w:tc>
          <w:tcPr>
            <w:tcW w:w="1985" w:type="dxa"/>
          </w:tcPr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992" w:type="dxa"/>
          </w:tcPr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</w:tr>
      <w:tr w:rsidR="006B2EE9" w:rsidRPr="00FA2B1E" w:rsidTr="00A6490C">
        <w:tc>
          <w:tcPr>
            <w:tcW w:w="2376" w:type="dxa"/>
            <w:vAlign w:val="center"/>
          </w:tcPr>
          <w:p w:rsidR="00EA4EC9" w:rsidRPr="00FA2B1E" w:rsidRDefault="00EA4EC9" w:rsidP="00EA4EC9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年</w:t>
            </w:r>
            <w:r w:rsidRPr="00EA4EC9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 xml:space="preserve">     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 xml:space="preserve">月 </w:t>
            </w:r>
            <w:r w:rsidRPr="00EA4EC9">
              <w:rPr>
                <w:rFonts w:ascii="微軟正黑體" w:eastAsia="微軟正黑體" w:hAnsi="微軟正黑體" w:cs="新細明體"/>
                <w:sz w:val="22"/>
                <w:szCs w:val="22"/>
              </w:rPr>
              <w:t xml:space="preserve">    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日</w:t>
            </w:r>
          </w:p>
          <w:p w:rsidR="00EA4EC9" w:rsidRPr="00FA2B1E" w:rsidRDefault="00EA4EC9" w:rsidP="00EA4EC9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  <w:p w:rsidR="006B2EE9" w:rsidRPr="00FA2B1E" w:rsidRDefault="00EA4EC9" w:rsidP="00EA4EC9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星期</w:t>
            </w:r>
          </w:p>
        </w:tc>
        <w:tc>
          <w:tcPr>
            <w:tcW w:w="2977" w:type="dxa"/>
          </w:tcPr>
          <w:p w:rsidR="006B2EE9" w:rsidRPr="00FA2B1E" w:rsidRDefault="006B2EE9" w:rsidP="00FA2B1E">
            <w:pPr>
              <w:tabs>
                <w:tab w:val="left" w:pos="2018"/>
              </w:tabs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Source Sans Pro" w:hint="eastAsia"/>
                <w:sz w:val="22"/>
                <w:szCs w:val="22"/>
              </w:rPr>
              <w:t xml:space="preserve">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排練（限非營利組織）</w:t>
            </w:r>
          </w:p>
          <w:p w:rsidR="006B2EE9" w:rsidRPr="00FA2B1E" w:rsidRDefault="006B2EE9" w:rsidP="00FA2B1E">
            <w:pPr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Source Sans Pro" w:hint="eastAsia"/>
                <w:sz w:val="22"/>
                <w:szCs w:val="22"/>
              </w:rPr>
              <w:t xml:space="preserve">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非公開/免費活動</w:t>
            </w:r>
          </w:p>
          <w:p w:rsidR="006B2EE9" w:rsidRDefault="006B2EE9" w:rsidP="00FA2B1E">
            <w:pPr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Source Sans Pro" w:hint="eastAsia"/>
                <w:sz w:val="22"/>
                <w:szCs w:val="22"/>
              </w:rPr>
              <w:t xml:space="preserve">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公開活動</w:t>
            </w:r>
          </w:p>
          <w:p w:rsidR="00B6278E" w:rsidRPr="00FA2B1E" w:rsidRDefault="00B6278E" w:rsidP="00B6278E">
            <w:pPr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B6278E">
              <w:rPr>
                <w:rFonts w:ascii="新細明體" w:eastAsia="新細明體" w:hAnsi="新細明體" w:cs="MS Gothic" w:hint="eastAsia"/>
                <w:sz w:val="22"/>
                <w:szCs w:val="22"/>
              </w:rPr>
              <w:t xml:space="preserve"> </w:t>
            </w:r>
            <w:r w:rsidRPr="00B6278E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授課活動、工作坊</w:t>
            </w:r>
          </w:p>
          <w:p w:rsidR="006B2EE9" w:rsidRPr="00FA2B1E" w:rsidRDefault="006B2EE9" w:rsidP="00FA2B1E">
            <w:pPr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 xml:space="preserve"> MV、廣告、節目錄製</w:t>
            </w:r>
          </w:p>
        </w:tc>
        <w:tc>
          <w:tcPr>
            <w:tcW w:w="2268" w:type="dxa"/>
            <w:vAlign w:val="center"/>
          </w:tcPr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A：10:00-13:00</w:t>
            </w:r>
          </w:p>
          <w:p w:rsidR="006B2EE9" w:rsidRPr="00FA2B1E" w:rsidRDefault="000E1E84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="006B2EE9"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B：13:00-16:00</w:t>
            </w:r>
          </w:p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C：16:00-19:00</w:t>
            </w:r>
          </w:p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D：19:00-22:00</w:t>
            </w:r>
          </w:p>
        </w:tc>
        <w:tc>
          <w:tcPr>
            <w:tcW w:w="1985" w:type="dxa"/>
          </w:tcPr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992" w:type="dxa"/>
          </w:tcPr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</w:tr>
      <w:tr w:rsidR="006B2EE9" w:rsidRPr="00FA2B1E" w:rsidTr="00A6490C">
        <w:tc>
          <w:tcPr>
            <w:tcW w:w="2376" w:type="dxa"/>
            <w:vAlign w:val="center"/>
          </w:tcPr>
          <w:p w:rsidR="00EA4EC9" w:rsidRPr="00FA2B1E" w:rsidRDefault="00EA4EC9" w:rsidP="00EA4EC9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年</w:t>
            </w:r>
            <w:r w:rsidRPr="00EA4EC9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 xml:space="preserve">     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 xml:space="preserve">月 </w:t>
            </w:r>
            <w:r w:rsidRPr="00EA4EC9">
              <w:rPr>
                <w:rFonts w:ascii="微軟正黑體" w:eastAsia="微軟正黑體" w:hAnsi="微軟正黑體" w:cs="新細明體"/>
                <w:sz w:val="22"/>
                <w:szCs w:val="22"/>
              </w:rPr>
              <w:t xml:space="preserve">    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日</w:t>
            </w:r>
          </w:p>
          <w:p w:rsidR="00EA4EC9" w:rsidRPr="00FA2B1E" w:rsidRDefault="00EA4EC9" w:rsidP="00EA4EC9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  <w:p w:rsidR="006B2EE9" w:rsidRPr="00FA2B1E" w:rsidRDefault="00EA4EC9" w:rsidP="00EA4EC9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星期</w:t>
            </w:r>
          </w:p>
        </w:tc>
        <w:tc>
          <w:tcPr>
            <w:tcW w:w="2977" w:type="dxa"/>
          </w:tcPr>
          <w:p w:rsidR="006B2EE9" w:rsidRPr="00FA2B1E" w:rsidRDefault="006B2EE9" w:rsidP="00FA2B1E">
            <w:pPr>
              <w:tabs>
                <w:tab w:val="left" w:pos="2018"/>
              </w:tabs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Source Sans Pro" w:hint="eastAsia"/>
                <w:sz w:val="22"/>
                <w:szCs w:val="22"/>
              </w:rPr>
              <w:t xml:space="preserve">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排練（限非營利組織）</w:t>
            </w:r>
          </w:p>
          <w:p w:rsidR="006B2EE9" w:rsidRPr="00FA2B1E" w:rsidRDefault="006B2EE9" w:rsidP="00FA2B1E">
            <w:pPr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Source Sans Pro" w:hint="eastAsia"/>
                <w:sz w:val="22"/>
                <w:szCs w:val="22"/>
              </w:rPr>
              <w:t xml:space="preserve">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非公開/免費活動</w:t>
            </w:r>
          </w:p>
          <w:p w:rsidR="006B2EE9" w:rsidRDefault="006B2EE9" w:rsidP="00FA2B1E">
            <w:pPr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Source Sans Pro" w:hint="eastAsia"/>
                <w:sz w:val="22"/>
                <w:szCs w:val="22"/>
              </w:rPr>
              <w:t xml:space="preserve">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公開活動</w:t>
            </w:r>
          </w:p>
          <w:p w:rsidR="00B6278E" w:rsidRPr="00FA2B1E" w:rsidRDefault="00B6278E" w:rsidP="00B6278E">
            <w:pPr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B6278E">
              <w:rPr>
                <w:rFonts w:ascii="新細明體" w:eastAsia="新細明體" w:hAnsi="新細明體" w:cs="MS Gothic" w:hint="eastAsia"/>
                <w:sz w:val="22"/>
                <w:szCs w:val="22"/>
              </w:rPr>
              <w:t xml:space="preserve"> </w:t>
            </w:r>
            <w:r w:rsidRPr="00B6278E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授課活動、工作坊</w:t>
            </w:r>
          </w:p>
          <w:p w:rsidR="006B2EE9" w:rsidRPr="00FA2B1E" w:rsidRDefault="006B2EE9" w:rsidP="00FA2B1E">
            <w:pPr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 xml:space="preserve"> MV、廣告、節目錄製</w:t>
            </w:r>
          </w:p>
        </w:tc>
        <w:tc>
          <w:tcPr>
            <w:tcW w:w="2268" w:type="dxa"/>
            <w:vAlign w:val="center"/>
          </w:tcPr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A：10:00-13:00</w:t>
            </w:r>
          </w:p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B：13:00-16:00</w:t>
            </w:r>
          </w:p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C：16:00-19:00</w:t>
            </w:r>
          </w:p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D：19:00-22:00</w:t>
            </w:r>
          </w:p>
        </w:tc>
        <w:tc>
          <w:tcPr>
            <w:tcW w:w="1985" w:type="dxa"/>
          </w:tcPr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992" w:type="dxa"/>
          </w:tcPr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</w:tr>
      <w:tr w:rsidR="006B2EE9" w:rsidRPr="00FA2B1E" w:rsidTr="00E76AC8"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EA4EC9" w:rsidRPr="00FA2B1E" w:rsidRDefault="00EA4EC9" w:rsidP="00EA4EC9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年</w:t>
            </w:r>
            <w:r w:rsidRPr="00EA4EC9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 xml:space="preserve">     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 xml:space="preserve">月 </w:t>
            </w:r>
            <w:r w:rsidRPr="00EA4EC9">
              <w:rPr>
                <w:rFonts w:ascii="微軟正黑體" w:eastAsia="微軟正黑體" w:hAnsi="微軟正黑體" w:cs="新細明體"/>
                <w:sz w:val="22"/>
                <w:szCs w:val="22"/>
              </w:rPr>
              <w:t xml:space="preserve">    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日</w:t>
            </w:r>
          </w:p>
          <w:p w:rsidR="00EA4EC9" w:rsidRPr="00FA2B1E" w:rsidRDefault="00EA4EC9" w:rsidP="00EA4EC9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  <w:p w:rsidR="006B2EE9" w:rsidRPr="00FA2B1E" w:rsidRDefault="00EA4EC9" w:rsidP="00EA4EC9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星期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B2EE9" w:rsidRPr="00FA2B1E" w:rsidRDefault="006B2EE9" w:rsidP="00FA2B1E">
            <w:pPr>
              <w:tabs>
                <w:tab w:val="left" w:pos="2018"/>
              </w:tabs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Source Sans Pro" w:hint="eastAsia"/>
                <w:sz w:val="22"/>
                <w:szCs w:val="22"/>
              </w:rPr>
              <w:t xml:space="preserve">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排練（限非營利組織）</w:t>
            </w:r>
          </w:p>
          <w:p w:rsidR="006B2EE9" w:rsidRPr="00FA2B1E" w:rsidRDefault="006B2EE9" w:rsidP="00FA2B1E">
            <w:pPr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Source Sans Pro" w:hint="eastAsia"/>
                <w:sz w:val="22"/>
                <w:szCs w:val="22"/>
              </w:rPr>
              <w:t xml:space="preserve">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非公開/免費活動</w:t>
            </w:r>
          </w:p>
          <w:p w:rsidR="006B2EE9" w:rsidRDefault="006B2EE9" w:rsidP="00FA2B1E">
            <w:pPr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Source Sans Pro" w:hint="eastAsia"/>
                <w:sz w:val="22"/>
                <w:szCs w:val="22"/>
              </w:rPr>
              <w:t xml:space="preserve"> 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公開活動</w:t>
            </w:r>
          </w:p>
          <w:p w:rsidR="00B6278E" w:rsidRPr="00FA2B1E" w:rsidRDefault="00B6278E" w:rsidP="00B6278E">
            <w:pPr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B6278E">
              <w:rPr>
                <w:rFonts w:ascii="新細明體" w:eastAsia="新細明體" w:hAnsi="新細明體" w:cs="MS Gothic" w:hint="eastAsia"/>
                <w:sz w:val="22"/>
                <w:szCs w:val="22"/>
              </w:rPr>
              <w:t xml:space="preserve"> </w:t>
            </w:r>
            <w:r w:rsidRPr="00B6278E">
              <w:rPr>
                <w:rFonts w:ascii="微軟正黑體" w:eastAsia="微軟正黑體" w:hAnsi="微軟正黑體" w:cs="細明體" w:hint="eastAsia"/>
                <w:sz w:val="22"/>
                <w:szCs w:val="22"/>
              </w:rPr>
              <w:t>授課活動、工作坊</w:t>
            </w:r>
          </w:p>
          <w:p w:rsidR="006B2EE9" w:rsidRPr="00FA2B1E" w:rsidRDefault="006B2EE9" w:rsidP="00FA2B1E">
            <w:pPr>
              <w:spacing w:line="320" w:lineRule="exact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 xml:space="preserve"> MV、廣告、節目錄製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A：10:00-13:00</w:t>
            </w:r>
          </w:p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B：13:00-16:00</w:t>
            </w:r>
          </w:p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C：16:00-19:00</w:t>
            </w:r>
          </w:p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FA2B1E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FA2B1E">
              <w:rPr>
                <w:rFonts w:ascii="微軟正黑體" w:eastAsia="微軟正黑體" w:hAnsi="微軟正黑體" w:cs="新細明體" w:hint="eastAsia"/>
                <w:sz w:val="22"/>
                <w:szCs w:val="22"/>
              </w:rPr>
              <w:t>D：19:00-22:00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2EE9" w:rsidRPr="00FA2B1E" w:rsidRDefault="006B2EE9" w:rsidP="00FA2B1E">
            <w:pPr>
              <w:spacing w:line="320" w:lineRule="exact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</w:p>
        </w:tc>
      </w:tr>
    </w:tbl>
    <w:p w:rsidR="003A395A" w:rsidRPr="00FA2B1E" w:rsidRDefault="00FA2B1E" w:rsidP="00FA2B1E">
      <w:pPr>
        <w:jc w:val="center"/>
        <w:rPr>
          <w:rFonts w:ascii="微軟正黑體" w:eastAsia="微軟正黑體" w:hAnsi="微軟正黑體" w:cs="新細明體"/>
          <w:sz w:val="28"/>
          <w:szCs w:val="28"/>
        </w:rPr>
      </w:pPr>
      <w:r w:rsidRPr="00FA2B1E">
        <w:rPr>
          <w:rFonts w:ascii="微軟正黑體" w:eastAsia="微軟正黑體" w:hAnsi="微軟正黑體" w:cs="新細明體"/>
        </w:rPr>
        <w:br w:type="page"/>
      </w:r>
      <w:r w:rsidR="00970F6C" w:rsidRPr="00FA2B1E">
        <w:rPr>
          <w:rFonts w:ascii="微軟正黑體" w:eastAsia="微軟正黑體" w:hAnsi="微軟正黑體" w:cs="新細明體" w:hint="eastAsia"/>
          <w:sz w:val="28"/>
          <w:szCs w:val="28"/>
        </w:rPr>
        <w:lastRenderedPageBreak/>
        <w:t>【器材</w:t>
      </w:r>
      <w:r w:rsidR="00225F9A" w:rsidRPr="00FA2B1E">
        <w:rPr>
          <w:rFonts w:ascii="微軟正黑體" w:eastAsia="微軟正黑體" w:hAnsi="微軟正黑體" w:cs="新細明體" w:hint="eastAsia"/>
          <w:sz w:val="28"/>
          <w:szCs w:val="28"/>
        </w:rPr>
        <w:t>租借</w:t>
      </w:r>
      <w:r w:rsidR="00970F6C" w:rsidRPr="00FA2B1E">
        <w:rPr>
          <w:rFonts w:ascii="微軟正黑體" w:eastAsia="微軟正黑體" w:hAnsi="微軟正黑體" w:cs="新細明體" w:hint="eastAsia"/>
          <w:sz w:val="28"/>
          <w:szCs w:val="28"/>
        </w:rPr>
        <w:t>表】</w:t>
      </w:r>
    </w:p>
    <w:p w:rsidR="00B30537" w:rsidRPr="00FA2B1E" w:rsidRDefault="00B30537" w:rsidP="006D5D20">
      <w:pPr>
        <w:jc w:val="center"/>
        <w:rPr>
          <w:rFonts w:ascii="微軟正黑體" w:eastAsia="微軟正黑體" w:hAnsi="微軟正黑體" w:cs="新細明體"/>
        </w:rPr>
      </w:pPr>
    </w:p>
    <w:tbl>
      <w:tblPr>
        <w:tblW w:w="0" w:type="auto"/>
        <w:jc w:val="center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2221"/>
        <w:gridCol w:w="850"/>
        <w:gridCol w:w="851"/>
        <w:gridCol w:w="1833"/>
        <w:gridCol w:w="3585"/>
      </w:tblGrid>
      <w:tr w:rsidR="009155FD" w:rsidRPr="00FA2B1E" w:rsidTr="0012577E">
        <w:trPr>
          <w:jc w:val="center"/>
        </w:trPr>
        <w:tc>
          <w:tcPr>
            <w:tcW w:w="1093" w:type="dxa"/>
            <w:shd w:val="clear" w:color="auto" w:fill="A5A5A5"/>
            <w:vAlign w:val="center"/>
          </w:tcPr>
          <w:p w:rsidR="009155FD" w:rsidRPr="00FA2B1E" w:rsidRDefault="009155FD" w:rsidP="002E0813">
            <w:pPr>
              <w:snapToGrid w:val="0"/>
              <w:contextualSpacing/>
              <w:jc w:val="center"/>
              <w:rPr>
                <w:rFonts w:ascii="微軟正黑體" w:eastAsia="微軟正黑體" w:hAnsi="微軟正黑體" w:cs="s2奇"/>
              </w:rPr>
            </w:pPr>
            <w:r w:rsidRPr="00FA2B1E">
              <w:rPr>
                <w:rFonts w:ascii="微軟正黑體" w:eastAsia="微軟正黑體" w:hAnsi="微軟正黑體" w:cs="s2奇" w:hint="eastAsia"/>
              </w:rPr>
              <w:t>類別</w:t>
            </w:r>
          </w:p>
        </w:tc>
        <w:tc>
          <w:tcPr>
            <w:tcW w:w="2221" w:type="dxa"/>
            <w:shd w:val="clear" w:color="auto" w:fill="A5A5A5"/>
            <w:vAlign w:val="center"/>
          </w:tcPr>
          <w:p w:rsidR="009155FD" w:rsidRPr="00FA2B1E" w:rsidRDefault="009155FD" w:rsidP="002E0813">
            <w:pPr>
              <w:snapToGrid w:val="0"/>
              <w:contextualSpacing/>
              <w:jc w:val="center"/>
              <w:rPr>
                <w:rFonts w:ascii="微軟正黑體" w:eastAsia="微軟正黑體" w:hAnsi="微軟正黑體" w:cs="s2奇"/>
              </w:rPr>
            </w:pPr>
            <w:r w:rsidRPr="00FA2B1E">
              <w:rPr>
                <w:rFonts w:ascii="微軟正黑體" w:eastAsia="微軟正黑體" w:hAnsi="微軟正黑體" w:cs="s2奇" w:hint="eastAsia"/>
              </w:rPr>
              <w:t>器材名稱</w:t>
            </w:r>
          </w:p>
        </w:tc>
        <w:tc>
          <w:tcPr>
            <w:tcW w:w="850" w:type="dxa"/>
            <w:shd w:val="clear" w:color="auto" w:fill="A5A5A5"/>
            <w:vAlign w:val="center"/>
          </w:tcPr>
          <w:p w:rsidR="009155FD" w:rsidRPr="00FA2B1E" w:rsidRDefault="009155FD" w:rsidP="002E0813">
            <w:pPr>
              <w:snapToGrid w:val="0"/>
              <w:contextualSpacing/>
              <w:jc w:val="center"/>
              <w:rPr>
                <w:rFonts w:ascii="微軟正黑體" w:eastAsia="微軟正黑體" w:hAnsi="微軟正黑體" w:cs="s2奇"/>
              </w:rPr>
            </w:pPr>
            <w:r w:rsidRPr="00FA2B1E">
              <w:rPr>
                <w:rFonts w:ascii="微軟正黑體" w:eastAsia="微軟正黑體" w:hAnsi="微軟正黑體" w:cs="s2奇" w:hint="eastAsia"/>
              </w:rPr>
              <w:t>配置</w:t>
            </w:r>
          </w:p>
          <w:p w:rsidR="009155FD" w:rsidRPr="00FA2B1E" w:rsidRDefault="009155FD" w:rsidP="002E0813">
            <w:pPr>
              <w:snapToGrid w:val="0"/>
              <w:contextualSpacing/>
              <w:jc w:val="center"/>
              <w:rPr>
                <w:rFonts w:ascii="微軟正黑體" w:eastAsia="微軟正黑體" w:hAnsi="微軟正黑體" w:cs="s2奇"/>
              </w:rPr>
            </w:pPr>
            <w:r w:rsidRPr="00FA2B1E">
              <w:rPr>
                <w:rFonts w:ascii="微軟正黑體" w:eastAsia="微軟正黑體" w:hAnsi="微軟正黑體" w:cs="s2奇" w:hint="eastAsia"/>
              </w:rPr>
              <w:t>數量</w:t>
            </w:r>
          </w:p>
        </w:tc>
        <w:tc>
          <w:tcPr>
            <w:tcW w:w="851" w:type="dxa"/>
            <w:shd w:val="clear" w:color="auto" w:fill="A5A5A5"/>
          </w:tcPr>
          <w:p w:rsidR="009155FD" w:rsidRPr="00FA2B1E" w:rsidRDefault="009155FD" w:rsidP="002E0813">
            <w:pPr>
              <w:snapToGrid w:val="0"/>
              <w:contextualSpacing/>
              <w:jc w:val="center"/>
              <w:rPr>
                <w:rFonts w:ascii="微軟正黑體" w:eastAsia="微軟正黑體" w:hAnsi="微軟正黑體" w:cs="s2奇"/>
              </w:rPr>
            </w:pPr>
            <w:r w:rsidRPr="00FA2B1E">
              <w:rPr>
                <w:rFonts w:ascii="微軟正黑體" w:eastAsia="微軟正黑體" w:hAnsi="微軟正黑體" w:cs="s2奇" w:hint="eastAsia"/>
              </w:rPr>
              <w:t>借用</w:t>
            </w:r>
          </w:p>
          <w:p w:rsidR="009155FD" w:rsidRPr="00FA2B1E" w:rsidRDefault="009155FD" w:rsidP="002E0813">
            <w:pPr>
              <w:snapToGrid w:val="0"/>
              <w:contextualSpacing/>
              <w:jc w:val="center"/>
              <w:rPr>
                <w:rFonts w:ascii="微軟正黑體" w:eastAsia="微軟正黑體" w:hAnsi="微軟正黑體" w:cs="s2奇"/>
              </w:rPr>
            </w:pPr>
            <w:r w:rsidRPr="00FA2B1E">
              <w:rPr>
                <w:rFonts w:ascii="微軟正黑體" w:eastAsia="微軟正黑體" w:hAnsi="微軟正黑體" w:cs="s2奇" w:hint="eastAsia"/>
              </w:rPr>
              <w:t>數量</w:t>
            </w:r>
          </w:p>
        </w:tc>
        <w:tc>
          <w:tcPr>
            <w:tcW w:w="1833" w:type="dxa"/>
            <w:shd w:val="clear" w:color="auto" w:fill="A5A5A5"/>
            <w:vAlign w:val="center"/>
          </w:tcPr>
          <w:p w:rsidR="009155FD" w:rsidRPr="00FA2B1E" w:rsidRDefault="009155FD" w:rsidP="002E0813">
            <w:pPr>
              <w:snapToGrid w:val="0"/>
              <w:contextualSpacing/>
              <w:jc w:val="center"/>
              <w:rPr>
                <w:rFonts w:ascii="微軟正黑體" w:eastAsia="微軟正黑體" w:hAnsi="微軟正黑體" w:cs="s2奇"/>
              </w:rPr>
            </w:pPr>
            <w:r w:rsidRPr="00FA2B1E">
              <w:rPr>
                <w:rFonts w:ascii="微軟正黑體" w:eastAsia="微軟正黑體" w:hAnsi="微軟正黑體" w:cs="s2奇" w:hint="eastAsia"/>
              </w:rPr>
              <w:t>費用</w:t>
            </w:r>
          </w:p>
        </w:tc>
        <w:tc>
          <w:tcPr>
            <w:tcW w:w="3585" w:type="dxa"/>
            <w:shd w:val="clear" w:color="auto" w:fill="A5A5A5"/>
            <w:vAlign w:val="center"/>
          </w:tcPr>
          <w:p w:rsidR="009155FD" w:rsidRPr="00FA2B1E" w:rsidRDefault="009155FD" w:rsidP="002E0813">
            <w:pPr>
              <w:snapToGrid w:val="0"/>
              <w:contextualSpacing/>
              <w:jc w:val="center"/>
              <w:rPr>
                <w:rFonts w:ascii="微軟正黑體" w:eastAsia="微軟正黑體" w:hAnsi="微軟正黑體" w:cs="s2奇"/>
              </w:rPr>
            </w:pPr>
            <w:r w:rsidRPr="00FA2B1E">
              <w:rPr>
                <w:rFonts w:ascii="微軟正黑體" w:eastAsia="微軟正黑體" w:hAnsi="微軟正黑體" w:cs="s2奇" w:hint="eastAsia"/>
              </w:rPr>
              <w:t>說明</w:t>
            </w:r>
          </w:p>
        </w:tc>
      </w:tr>
      <w:tr w:rsidR="009155FD" w:rsidRPr="00FA2B1E" w:rsidTr="0012577E">
        <w:trPr>
          <w:trHeight w:val="454"/>
          <w:jc w:val="center"/>
        </w:trPr>
        <w:tc>
          <w:tcPr>
            <w:tcW w:w="1093" w:type="dxa"/>
            <w:vMerge w:val="restart"/>
            <w:vAlign w:val="center"/>
          </w:tcPr>
          <w:p w:rsidR="009155FD" w:rsidRPr="00FA2B1E" w:rsidRDefault="009155FD" w:rsidP="0012577E">
            <w:pPr>
              <w:snapToGrid w:val="0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場地</w:t>
            </w:r>
          </w:p>
        </w:tc>
        <w:tc>
          <w:tcPr>
            <w:tcW w:w="2221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日光燈照明</w:t>
            </w:r>
          </w:p>
        </w:tc>
        <w:tc>
          <w:tcPr>
            <w:tcW w:w="850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>
              <w:rPr>
                <w:rFonts w:ascii="微軟正黑體" w:eastAsia="微軟正黑體" w:hAnsi="微軟正黑體" w:cs="s2奇" w:hint="eastAsia"/>
                <w:sz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</w:p>
        </w:tc>
        <w:tc>
          <w:tcPr>
            <w:tcW w:w="1833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免費提供</w:t>
            </w:r>
          </w:p>
        </w:tc>
        <w:tc>
          <w:tcPr>
            <w:tcW w:w="3585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</w:p>
        </w:tc>
      </w:tr>
      <w:tr w:rsidR="009155FD" w:rsidRPr="00FA2B1E" w:rsidTr="0012577E">
        <w:trPr>
          <w:trHeight w:val="454"/>
          <w:jc w:val="center"/>
        </w:trPr>
        <w:tc>
          <w:tcPr>
            <w:tcW w:w="1093" w:type="dxa"/>
            <w:vMerge/>
            <w:vAlign w:val="center"/>
          </w:tcPr>
          <w:p w:rsidR="009155FD" w:rsidRPr="00FA2B1E" w:rsidRDefault="009155FD" w:rsidP="0012577E">
            <w:pPr>
              <w:snapToGrid w:val="0"/>
              <w:jc w:val="center"/>
              <w:rPr>
                <w:rFonts w:ascii="微軟正黑體" w:eastAsia="微軟正黑體" w:hAnsi="微軟正黑體" w:cs="s2奇"/>
                <w:sz w:val="22"/>
              </w:rPr>
            </w:pPr>
          </w:p>
        </w:tc>
        <w:tc>
          <w:tcPr>
            <w:tcW w:w="2221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冷氣</w:t>
            </w:r>
          </w:p>
        </w:tc>
        <w:tc>
          <w:tcPr>
            <w:tcW w:w="850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>
              <w:rPr>
                <w:rFonts w:ascii="微軟正黑體" w:eastAsia="微軟正黑體" w:hAnsi="微軟正黑體" w:cs="s2奇" w:hint="eastAsia"/>
                <w:sz w:val="22"/>
              </w:rPr>
              <w:t>-</w:t>
            </w:r>
          </w:p>
        </w:tc>
        <w:tc>
          <w:tcPr>
            <w:tcW w:w="851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</w:p>
        </w:tc>
        <w:tc>
          <w:tcPr>
            <w:tcW w:w="1833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免費提供</w:t>
            </w:r>
          </w:p>
        </w:tc>
        <w:tc>
          <w:tcPr>
            <w:tcW w:w="3585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</w:p>
        </w:tc>
      </w:tr>
      <w:tr w:rsidR="009155FD" w:rsidRPr="00FA2B1E" w:rsidTr="0012577E">
        <w:trPr>
          <w:trHeight w:val="454"/>
          <w:jc w:val="center"/>
        </w:trPr>
        <w:tc>
          <w:tcPr>
            <w:tcW w:w="1093" w:type="dxa"/>
            <w:vMerge/>
            <w:vAlign w:val="center"/>
          </w:tcPr>
          <w:p w:rsidR="009155FD" w:rsidRPr="00FA2B1E" w:rsidRDefault="009155FD" w:rsidP="0012577E">
            <w:pPr>
              <w:snapToGrid w:val="0"/>
              <w:jc w:val="center"/>
              <w:rPr>
                <w:rFonts w:ascii="微軟正黑體" w:eastAsia="微軟正黑體" w:hAnsi="微軟正黑體" w:cs="s2奇"/>
                <w:sz w:val="22"/>
              </w:rPr>
            </w:pPr>
          </w:p>
        </w:tc>
        <w:tc>
          <w:tcPr>
            <w:tcW w:w="2221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摺疊式靠背椅</w:t>
            </w:r>
          </w:p>
        </w:tc>
        <w:tc>
          <w:tcPr>
            <w:tcW w:w="850" w:type="dxa"/>
            <w:vAlign w:val="center"/>
          </w:tcPr>
          <w:p w:rsidR="009155FD" w:rsidRPr="00616100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>
              <w:rPr>
                <w:rFonts w:ascii="微軟正黑體" w:eastAsia="微軟正黑體" w:hAnsi="微軟正黑體" w:cs="s2奇" w:hint="eastAsia"/>
                <w:sz w:val="22"/>
              </w:rPr>
              <w:t>3</w:t>
            </w:r>
            <w:r w:rsidRPr="00616100">
              <w:rPr>
                <w:rFonts w:ascii="微軟正黑體" w:eastAsia="微軟正黑體" w:hAnsi="微軟正黑體" w:cs="s2奇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</w:p>
        </w:tc>
        <w:tc>
          <w:tcPr>
            <w:tcW w:w="1833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免費提供</w:t>
            </w:r>
          </w:p>
        </w:tc>
        <w:tc>
          <w:tcPr>
            <w:tcW w:w="3585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米白色</w:t>
            </w:r>
          </w:p>
        </w:tc>
      </w:tr>
      <w:tr w:rsidR="009155FD" w:rsidRPr="00FA2B1E" w:rsidTr="0012577E">
        <w:trPr>
          <w:trHeight w:val="454"/>
          <w:jc w:val="center"/>
        </w:trPr>
        <w:tc>
          <w:tcPr>
            <w:tcW w:w="1093" w:type="dxa"/>
            <w:vMerge/>
            <w:vAlign w:val="center"/>
          </w:tcPr>
          <w:p w:rsidR="009155FD" w:rsidRPr="00FA2B1E" w:rsidRDefault="009155FD" w:rsidP="0012577E">
            <w:pPr>
              <w:snapToGrid w:val="0"/>
              <w:jc w:val="center"/>
              <w:rPr>
                <w:rFonts w:ascii="微軟正黑體" w:eastAsia="微軟正黑體" w:hAnsi="微軟正黑體" w:cs="s2奇"/>
                <w:sz w:val="22"/>
              </w:rPr>
            </w:pPr>
          </w:p>
        </w:tc>
        <w:tc>
          <w:tcPr>
            <w:tcW w:w="2221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摺疊桌</w:t>
            </w:r>
            <w:r>
              <w:rPr>
                <w:rFonts w:ascii="微軟正黑體" w:eastAsia="微軟正黑體" w:hAnsi="微軟正黑體" w:cs="s2奇" w:hint="eastAsia"/>
                <w:sz w:val="22"/>
              </w:rPr>
              <w:t>(大)</w:t>
            </w:r>
          </w:p>
        </w:tc>
        <w:tc>
          <w:tcPr>
            <w:tcW w:w="850" w:type="dxa"/>
            <w:vAlign w:val="center"/>
          </w:tcPr>
          <w:p w:rsidR="009155FD" w:rsidRPr="00616100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616100">
              <w:rPr>
                <w:rFonts w:ascii="微軟正黑體" w:eastAsia="微軟正黑體" w:hAnsi="微軟正黑體" w:cs="s2奇" w:hint="eastAsia"/>
                <w:sz w:val="22"/>
              </w:rPr>
              <w:t>5</w:t>
            </w:r>
          </w:p>
        </w:tc>
        <w:tc>
          <w:tcPr>
            <w:tcW w:w="851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</w:p>
        </w:tc>
        <w:tc>
          <w:tcPr>
            <w:tcW w:w="1833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免費提供</w:t>
            </w:r>
          </w:p>
        </w:tc>
        <w:tc>
          <w:tcPr>
            <w:tcW w:w="3585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</w:rPr>
              <w:t>183cm(W)</w:t>
            </w:r>
            <w:r>
              <w:rPr>
                <w:rFonts w:ascii="微軟正黑體" w:eastAsia="微軟正黑體" w:hAnsi="微軟正黑體" w:cs="s2奇" w:hint="eastAsia"/>
                <w:sz w:val="22"/>
              </w:rPr>
              <w:t>、</w:t>
            </w:r>
            <w:r w:rsidRPr="00FA2B1E">
              <w:rPr>
                <w:rFonts w:ascii="微軟正黑體" w:eastAsia="微軟正黑體" w:hAnsi="微軟正黑體" w:cs="s2奇"/>
                <w:sz w:val="22"/>
              </w:rPr>
              <w:t>75.5cm(D)</w:t>
            </w: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塑膠</w:t>
            </w:r>
          </w:p>
        </w:tc>
      </w:tr>
      <w:tr w:rsidR="009155FD" w:rsidRPr="00FA2B1E" w:rsidTr="0012577E">
        <w:trPr>
          <w:trHeight w:val="454"/>
          <w:jc w:val="center"/>
        </w:trPr>
        <w:tc>
          <w:tcPr>
            <w:tcW w:w="1093" w:type="dxa"/>
            <w:vMerge/>
            <w:vAlign w:val="center"/>
          </w:tcPr>
          <w:p w:rsidR="009155FD" w:rsidRPr="00FA2B1E" w:rsidRDefault="009155FD" w:rsidP="0012577E">
            <w:pPr>
              <w:snapToGrid w:val="0"/>
              <w:jc w:val="center"/>
              <w:rPr>
                <w:rFonts w:ascii="微軟正黑體" w:eastAsia="微軟正黑體" w:hAnsi="微軟正黑體" w:cs="s2奇"/>
                <w:sz w:val="22"/>
              </w:rPr>
            </w:pPr>
          </w:p>
        </w:tc>
        <w:tc>
          <w:tcPr>
            <w:tcW w:w="2221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>
              <w:rPr>
                <w:rFonts w:ascii="微軟正黑體" w:eastAsia="微軟正黑體" w:hAnsi="微軟正黑體" w:cs="s2奇" w:hint="eastAsia"/>
                <w:sz w:val="22"/>
              </w:rPr>
              <w:t>摺疊桌(小)</w:t>
            </w:r>
          </w:p>
        </w:tc>
        <w:tc>
          <w:tcPr>
            <w:tcW w:w="850" w:type="dxa"/>
            <w:vAlign w:val="center"/>
          </w:tcPr>
          <w:p w:rsidR="009155FD" w:rsidRPr="00616100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616100">
              <w:rPr>
                <w:rFonts w:ascii="微軟正黑體" w:eastAsia="微軟正黑體" w:hAnsi="微軟正黑體" w:cs="s2奇" w:hint="eastAsia"/>
                <w:sz w:val="22"/>
              </w:rPr>
              <w:t>12</w:t>
            </w:r>
          </w:p>
        </w:tc>
        <w:tc>
          <w:tcPr>
            <w:tcW w:w="851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</w:p>
        </w:tc>
        <w:tc>
          <w:tcPr>
            <w:tcW w:w="1833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免費提供</w:t>
            </w:r>
          </w:p>
        </w:tc>
        <w:tc>
          <w:tcPr>
            <w:tcW w:w="3585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</w:rPr>
              <w:t>122cm(W)</w:t>
            </w:r>
            <w:r>
              <w:rPr>
                <w:rFonts w:ascii="微軟正黑體" w:eastAsia="微軟正黑體" w:hAnsi="微軟正黑體" w:cs="s2奇" w:hint="eastAsia"/>
                <w:sz w:val="22"/>
              </w:rPr>
              <w:t xml:space="preserve"> 、</w:t>
            </w:r>
            <w:r w:rsidRPr="00FA2B1E">
              <w:rPr>
                <w:rFonts w:ascii="微軟正黑體" w:eastAsia="微軟正黑體" w:hAnsi="微軟正黑體" w:cs="s2奇"/>
                <w:sz w:val="22"/>
              </w:rPr>
              <w:t>60.5cm(D)</w:t>
            </w: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塑膠</w:t>
            </w:r>
          </w:p>
        </w:tc>
      </w:tr>
      <w:tr w:rsidR="009155FD" w:rsidRPr="00FA2B1E" w:rsidTr="0012577E">
        <w:trPr>
          <w:trHeight w:val="454"/>
          <w:jc w:val="center"/>
        </w:trPr>
        <w:tc>
          <w:tcPr>
            <w:tcW w:w="1093" w:type="dxa"/>
            <w:vMerge/>
            <w:vAlign w:val="center"/>
          </w:tcPr>
          <w:p w:rsidR="009155FD" w:rsidRPr="00FA2B1E" w:rsidRDefault="009155FD" w:rsidP="0012577E">
            <w:pPr>
              <w:snapToGrid w:val="0"/>
              <w:jc w:val="center"/>
              <w:rPr>
                <w:rFonts w:ascii="微軟正黑體" w:eastAsia="微軟正黑體" w:hAnsi="微軟正黑體" w:cs="s2奇"/>
                <w:sz w:val="22"/>
              </w:rPr>
            </w:pPr>
          </w:p>
        </w:tc>
        <w:tc>
          <w:tcPr>
            <w:tcW w:w="2221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proofErr w:type="gramStart"/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移動式鏡牆</w:t>
            </w:r>
            <w:proofErr w:type="gramEnd"/>
          </w:p>
        </w:tc>
        <w:tc>
          <w:tcPr>
            <w:tcW w:w="850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</w:p>
        </w:tc>
        <w:tc>
          <w:tcPr>
            <w:tcW w:w="1833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免費提供</w:t>
            </w:r>
          </w:p>
        </w:tc>
        <w:tc>
          <w:tcPr>
            <w:tcW w:w="3585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</w:rPr>
              <w:t>120cm(W)*200cm(H)</w:t>
            </w:r>
          </w:p>
        </w:tc>
      </w:tr>
      <w:tr w:rsidR="009155FD" w:rsidRPr="00FA2B1E" w:rsidTr="0012577E">
        <w:trPr>
          <w:trHeight w:val="454"/>
          <w:jc w:val="center"/>
        </w:trPr>
        <w:tc>
          <w:tcPr>
            <w:tcW w:w="1093" w:type="dxa"/>
            <w:vMerge/>
            <w:vAlign w:val="center"/>
          </w:tcPr>
          <w:p w:rsidR="009155FD" w:rsidRPr="00FA2B1E" w:rsidRDefault="009155FD" w:rsidP="0012577E">
            <w:pPr>
              <w:snapToGrid w:val="0"/>
              <w:jc w:val="center"/>
              <w:rPr>
                <w:rFonts w:ascii="微軟正黑體" w:eastAsia="微軟正黑體" w:hAnsi="微軟正黑體" w:cs="s2奇"/>
                <w:sz w:val="22"/>
              </w:rPr>
            </w:pPr>
          </w:p>
        </w:tc>
        <w:tc>
          <w:tcPr>
            <w:tcW w:w="2221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飲水機</w:t>
            </w:r>
          </w:p>
        </w:tc>
        <w:tc>
          <w:tcPr>
            <w:tcW w:w="850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</w:p>
        </w:tc>
        <w:tc>
          <w:tcPr>
            <w:tcW w:w="1833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免費提供</w:t>
            </w:r>
          </w:p>
        </w:tc>
        <w:tc>
          <w:tcPr>
            <w:tcW w:w="3585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冷</w:t>
            </w:r>
            <w:r>
              <w:rPr>
                <w:rFonts w:ascii="微軟正黑體" w:eastAsia="微軟正黑體" w:hAnsi="微軟正黑體" w:cs="s2奇" w:hint="eastAsia"/>
                <w:sz w:val="22"/>
              </w:rPr>
              <w:t>、</w:t>
            </w: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熱水</w:t>
            </w:r>
          </w:p>
        </w:tc>
      </w:tr>
      <w:tr w:rsidR="009155FD" w:rsidRPr="00FA2B1E" w:rsidTr="0012577E">
        <w:trPr>
          <w:trHeight w:val="454"/>
          <w:jc w:val="center"/>
        </w:trPr>
        <w:tc>
          <w:tcPr>
            <w:tcW w:w="1093" w:type="dxa"/>
            <w:vMerge w:val="restart"/>
            <w:vAlign w:val="center"/>
          </w:tcPr>
          <w:p w:rsidR="009155FD" w:rsidRPr="00FA2B1E" w:rsidRDefault="009155FD" w:rsidP="0012577E">
            <w:pPr>
              <w:snapToGrid w:val="0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燈光</w:t>
            </w:r>
          </w:p>
        </w:tc>
        <w:tc>
          <w:tcPr>
            <w:tcW w:w="2221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>
              <w:rPr>
                <w:rFonts w:ascii="微軟正黑體" w:eastAsia="微軟正黑體" w:hAnsi="微軟正黑體" w:cs="s2奇" w:hint="eastAsia"/>
                <w:sz w:val="22"/>
              </w:rPr>
              <w:t>●</w:t>
            </w:r>
            <w:r w:rsidRPr="00FA2B1E">
              <w:rPr>
                <w:rFonts w:ascii="微軟正黑體" w:eastAsia="微軟正黑體" w:hAnsi="微軟正黑體" w:cs="s2奇"/>
                <w:sz w:val="22"/>
              </w:rPr>
              <w:t>LED PAR 45</w:t>
            </w:r>
          </w:p>
        </w:tc>
        <w:tc>
          <w:tcPr>
            <w:tcW w:w="850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</w:rPr>
              <w:t>8</w:t>
            </w:r>
          </w:p>
        </w:tc>
        <w:tc>
          <w:tcPr>
            <w:tcW w:w="851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</w:p>
        </w:tc>
        <w:tc>
          <w:tcPr>
            <w:tcW w:w="1833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單顆</w:t>
            </w:r>
            <w:r w:rsidRPr="00FA2B1E">
              <w:rPr>
                <w:rFonts w:ascii="微軟正黑體" w:eastAsia="微軟正黑體" w:hAnsi="微軟正黑體" w:cs="s2奇"/>
                <w:sz w:val="22"/>
              </w:rPr>
              <w:t>400</w:t>
            </w: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元／場</w:t>
            </w:r>
          </w:p>
        </w:tc>
        <w:tc>
          <w:tcPr>
            <w:tcW w:w="3585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若排練租借，三時段以一場計</w:t>
            </w:r>
          </w:p>
        </w:tc>
      </w:tr>
      <w:tr w:rsidR="009155FD" w:rsidRPr="00FA2B1E" w:rsidTr="0012577E">
        <w:trPr>
          <w:trHeight w:val="454"/>
          <w:jc w:val="center"/>
        </w:trPr>
        <w:tc>
          <w:tcPr>
            <w:tcW w:w="1093" w:type="dxa"/>
            <w:vMerge/>
            <w:vAlign w:val="center"/>
          </w:tcPr>
          <w:p w:rsidR="009155FD" w:rsidRPr="00FA2B1E" w:rsidRDefault="009155FD" w:rsidP="0012577E">
            <w:pPr>
              <w:snapToGrid w:val="0"/>
              <w:jc w:val="center"/>
              <w:rPr>
                <w:rFonts w:ascii="微軟正黑體" w:eastAsia="微軟正黑體" w:hAnsi="微軟正黑體" w:cs="s2奇"/>
                <w:sz w:val="22"/>
              </w:rPr>
            </w:pPr>
          </w:p>
        </w:tc>
        <w:tc>
          <w:tcPr>
            <w:tcW w:w="2221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>
              <w:rPr>
                <w:rFonts w:ascii="微軟正黑體" w:eastAsia="微軟正黑體" w:hAnsi="微軟正黑體" w:cs="s2奇" w:hint="eastAsia"/>
                <w:sz w:val="22"/>
              </w:rPr>
              <w:t>●</w:t>
            </w: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燈控器</w:t>
            </w:r>
            <w:r w:rsidRPr="00FA2B1E">
              <w:rPr>
                <w:rFonts w:ascii="微軟正黑體" w:eastAsia="微軟正黑體" w:hAnsi="微軟正黑體" w:cs="s2奇"/>
                <w:sz w:val="22"/>
              </w:rPr>
              <w:t>ETC ION</w:t>
            </w:r>
          </w:p>
        </w:tc>
        <w:tc>
          <w:tcPr>
            <w:tcW w:w="850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</w:p>
        </w:tc>
        <w:tc>
          <w:tcPr>
            <w:tcW w:w="1833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</w:rPr>
              <w:t>5</w:t>
            </w:r>
            <w:r>
              <w:rPr>
                <w:rFonts w:ascii="微軟正黑體" w:eastAsia="微軟正黑體" w:hAnsi="微軟正黑體" w:cs="s2奇" w:hint="eastAsia"/>
                <w:sz w:val="22"/>
              </w:rPr>
              <w:t>,</w:t>
            </w:r>
            <w:r w:rsidRPr="00FA2B1E">
              <w:rPr>
                <w:rFonts w:ascii="微軟正黑體" w:eastAsia="微軟正黑體" w:hAnsi="微軟正黑體" w:cs="s2奇"/>
                <w:sz w:val="22"/>
              </w:rPr>
              <w:t>000</w:t>
            </w: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元／場</w:t>
            </w:r>
          </w:p>
        </w:tc>
        <w:tc>
          <w:tcPr>
            <w:tcW w:w="3585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若排練租借，三時段以一場計</w:t>
            </w:r>
          </w:p>
        </w:tc>
      </w:tr>
      <w:tr w:rsidR="009155FD" w:rsidRPr="00FA2B1E" w:rsidTr="0012577E">
        <w:trPr>
          <w:trHeight w:val="558"/>
          <w:jc w:val="center"/>
        </w:trPr>
        <w:tc>
          <w:tcPr>
            <w:tcW w:w="1093" w:type="dxa"/>
            <w:vMerge/>
            <w:vAlign w:val="center"/>
          </w:tcPr>
          <w:p w:rsidR="009155FD" w:rsidRPr="00FA2B1E" w:rsidRDefault="009155FD" w:rsidP="0012577E">
            <w:pPr>
              <w:snapToGrid w:val="0"/>
              <w:spacing w:line="460" w:lineRule="atLeast"/>
              <w:jc w:val="center"/>
              <w:rPr>
                <w:rFonts w:ascii="微軟正黑體" w:eastAsia="微軟正黑體" w:hAnsi="微軟正黑體" w:cs="s2奇"/>
                <w:sz w:val="22"/>
              </w:rPr>
            </w:pPr>
          </w:p>
        </w:tc>
        <w:tc>
          <w:tcPr>
            <w:tcW w:w="2221" w:type="dxa"/>
            <w:vAlign w:val="center"/>
          </w:tcPr>
          <w:p w:rsidR="009155FD" w:rsidRDefault="009155FD" w:rsidP="0012577E">
            <w:pPr>
              <w:snapToGrid w:val="0"/>
              <w:spacing w:line="460" w:lineRule="atLeast"/>
              <w:jc w:val="center"/>
              <w:rPr>
                <w:rFonts w:ascii="微軟正黑體" w:eastAsia="微軟正黑體" w:hAnsi="微軟正黑體" w:cs="s2奇"/>
                <w:sz w:val="22"/>
              </w:rPr>
            </w:pPr>
          </w:p>
        </w:tc>
        <w:tc>
          <w:tcPr>
            <w:tcW w:w="850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atLeast"/>
              <w:jc w:val="center"/>
              <w:rPr>
                <w:rFonts w:ascii="微軟正黑體" w:eastAsia="微軟正黑體" w:hAnsi="微軟正黑體" w:cs="s2奇"/>
                <w:sz w:val="22"/>
              </w:rPr>
            </w:pPr>
          </w:p>
        </w:tc>
        <w:tc>
          <w:tcPr>
            <w:tcW w:w="851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atLeast"/>
              <w:jc w:val="center"/>
              <w:rPr>
                <w:rFonts w:ascii="微軟正黑體" w:eastAsia="微軟正黑體" w:hAnsi="微軟正黑體" w:cs="s2奇"/>
                <w:sz w:val="22"/>
              </w:rPr>
            </w:pPr>
          </w:p>
        </w:tc>
        <w:tc>
          <w:tcPr>
            <w:tcW w:w="5418" w:type="dxa"/>
            <w:gridSpan w:val="2"/>
            <w:vAlign w:val="center"/>
          </w:tcPr>
          <w:p w:rsidR="009155FD" w:rsidRPr="00FA2B1E" w:rsidRDefault="009155FD" w:rsidP="0012577E">
            <w:pPr>
              <w:snapToGrid w:val="0"/>
              <w:spacing w:line="460" w:lineRule="atLeas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>
              <w:rPr>
                <w:rFonts w:ascii="微軟正黑體" w:eastAsia="微軟正黑體" w:hAnsi="微軟正黑體" w:cs="s2奇" w:hint="eastAsia"/>
                <w:sz w:val="22"/>
              </w:rPr>
              <w:t>※若自備燈具，需加收外加接電費1,200元／時段</w:t>
            </w:r>
          </w:p>
        </w:tc>
      </w:tr>
      <w:tr w:rsidR="009155FD" w:rsidRPr="00FA2B1E" w:rsidTr="0012577E">
        <w:trPr>
          <w:trHeight w:val="454"/>
          <w:jc w:val="center"/>
        </w:trPr>
        <w:tc>
          <w:tcPr>
            <w:tcW w:w="1093" w:type="dxa"/>
            <w:vMerge w:val="restart"/>
            <w:vAlign w:val="center"/>
          </w:tcPr>
          <w:p w:rsidR="009155FD" w:rsidRPr="00FA2B1E" w:rsidRDefault="009155FD" w:rsidP="0012577E">
            <w:pPr>
              <w:snapToGrid w:val="0"/>
              <w:spacing w:line="720" w:lineRule="auto"/>
              <w:jc w:val="center"/>
              <w:rPr>
                <w:rFonts w:ascii="微軟正黑體" w:eastAsia="微軟正黑體" w:hAnsi="微軟正黑體" w:cs="Adobe _ Std L"/>
                <w:sz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視聽</w:t>
            </w:r>
          </w:p>
        </w:tc>
        <w:tc>
          <w:tcPr>
            <w:tcW w:w="2221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擴音設備</w:t>
            </w:r>
          </w:p>
        </w:tc>
        <w:tc>
          <w:tcPr>
            <w:tcW w:w="850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</w:p>
        </w:tc>
        <w:tc>
          <w:tcPr>
            <w:tcW w:w="1833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免費提供</w:t>
            </w:r>
          </w:p>
        </w:tc>
        <w:tc>
          <w:tcPr>
            <w:tcW w:w="3585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</w:rPr>
              <w:t>MIPRO</w:t>
            </w: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移動音箱</w:t>
            </w:r>
          </w:p>
        </w:tc>
      </w:tr>
      <w:tr w:rsidR="009155FD" w:rsidRPr="00FA2B1E" w:rsidTr="0012577E">
        <w:trPr>
          <w:trHeight w:val="454"/>
          <w:jc w:val="center"/>
        </w:trPr>
        <w:tc>
          <w:tcPr>
            <w:tcW w:w="1093" w:type="dxa"/>
            <w:vMerge/>
            <w:vAlign w:val="center"/>
          </w:tcPr>
          <w:p w:rsidR="009155FD" w:rsidRPr="00FA2B1E" w:rsidRDefault="009155FD" w:rsidP="0012577E">
            <w:pPr>
              <w:snapToGrid w:val="0"/>
              <w:jc w:val="center"/>
              <w:rPr>
                <w:rFonts w:ascii="微軟正黑體" w:eastAsia="微軟正黑體" w:hAnsi="微軟正黑體" w:cs="s2奇"/>
                <w:sz w:val="22"/>
              </w:rPr>
            </w:pPr>
          </w:p>
        </w:tc>
        <w:tc>
          <w:tcPr>
            <w:tcW w:w="2221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>
              <w:rPr>
                <w:rFonts w:ascii="微軟正黑體" w:eastAsia="微軟正黑體" w:hAnsi="微軟正黑體" w:cs="s2奇" w:hint="eastAsia"/>
                <w:sz w:val="22"/>
              </w:rPr>
              <w:t>●</w:t>
            </w: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音響系統</w:t>
            </w:r>
          </w:p>
        </w:tc>
        <w:tc>
          <w:tcPr>
            <w:tcW w:w="850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</w:p>
        </w:tc>
        <w:tc>
          <w:tcPr>
            <w:tcW w:w="1833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>
              <w:rPr>
                <w:rFonts w:ascii="微軟正黑體" w:eastAsia="微軟正黑體" w:hAnsi="微軟正黑體" w:cs="s2奇" w:hint="eastAsia"/>
                <w:sz w:val="22"/>
              </w:rPr>
              <w:t>4,</w:t>
            </w:r>
            <w:r w:rsidRPr="00FA2B1E">
              <w:rPr>
                <w:rFonts w:ascii="微軟正黑體" w:eastAsia="微軟正黑體" w:hAnsi="微軟正黑體" w:cs="s2奇"/>
                <w:sz w:val="22"/>
              </w:rPr>
              <w:t>000</w:t>
            </w: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元／天</w:t>
            </w:r>
          </w:p>
        </w:tc>
        <w:tc>
          <w:tcPr>
            <w:tcW w:w="3585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含擴大機、喇叭（不含操作人員）</w:t>
            </w:r>
          </w:p>
        </w:tc>
      </w:tr>
      <w:tr w:rsidR="009155FD" w:rsidRPr="00FA2B1E" w:rsidTr="0012577E">
        <w:trPr>
          <w:trHeight w:val="454"/>
          <w:jc w:val="center"/>
        </w:trPr>
        <w:tc>
          <w:tcPr>
            <w:tcW w:w="1093" w:type="dxa"/>
            <w:vMerge/>
            <w:vAlign w:val="center"/>
          </w:tcPr>
          <w:p w:rsidR="009155FD" w:rsidRPr="00FA2B1E" w:rsidRDefault="009155FD" w:rsidP="0012577E">
            <w:pPr>
              <w:snapToGrid w:val="0"/>
              <w:jc w:val="center"/>
              <w:rPr>
                <w:rFonts w:ascii="微軟正黑體" w:eastAsia="微軟正黑體" w:hAnsi="微軟正黑體" w:cs="s2奇"/>
                <w:sz w:val="22"/>
              </w:rPr>
            </w:pPr>
          </w:p>
        </w:tc>
        <w:tc>
          <w:tcPr>
            <w:tcW w:w="2221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>
              <w:rPr>
                <w:rFonts w:ascii="微軟正黑體" w:eastAsia="微軟正黑體" w:hAnsi="微軟正黑體" w:cs="s2奇" w:hint="eastAsia"/>
                <w:sz w:val="22"/>
              </w:rPr>
              <w:t>●</w:t>
            </w: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無線麥克風</w:t>
            </w:r>
          </w:p>
        </w:tc>
        <w:tc>
          <w:tcPr>
            <w:tcW w:w="850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>
              <w:rPr>
                <w:rFonts w:ascii="微軟正黑體" w:eastAsia="微軟正黑體" w:hAnsi="微軟正黑體" w:cs="s2奇" w:hint="eastAsia"/>
                <w:sz w:val="22"/>
              </w:rPr>
              <w:t>8</w:t>
            </w:r>
          </w:p>
        </w:tc>
        <w:tc>
          <w:tcPr>
            <w:tcW w:w="851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</w:p>
        </w:tc>
        <w:tc>
          <w:tcPr>
            <w:tcW w:w="1833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單支</w:t>
            </w:r>
            <w:r>
              <w:rPr>
                <w:rFonts w:ascii="微軟正黑體" w:eastAsia="微軟正黑體" w:hAnsi="微軟正黑體" w:cs="s2奇" w:hint="eastAsia"/>
                <w:sz w:val="22"/>
              </w:rPr>
              <w:t>3</w:t>
            </w:r>
            <w:r w:rsidRPr="00FA2B1E">
              <w:rPr>
                <w:rFonts w:ascii="微軟正黑體" w:eastAsia="微軟正黑體" w:hAnsi="微軟正黑體" w:cs="s2奇"/>
                <w:sz w:val="22"/>
              </w:rPr>
              <w:t>00</w:t>
            </w: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元／天</w:t>
            </w:r>
          </w:p>
        </w:tc>
        <w:tc>
          <w:tcPr>
            <w:tcW w:w="3585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</w:p>
        </w:tc>
      </w:tr>
      <w:tr w:rsidR="009155FD" w:rsidRPr="00FA2B1E" w:rsidTr="0012577E">
        <w:trPr>
          <w:trHeight w:val="454"/>
          <w:jc w:val="center"/>
        </w:trPr>
        <w:tc>
          <w:tcPr>
            <w:tcW w:w="1093" w:type="dxa"/>
            <w:vMerge/>
            <w:vAlign w:val="center"/>
          </w:tcPr>
          <w:p w:rsidR="009155FD" w:rsidRPr="00FA2B1E" w:rsidRDefault="009155FD" w:rsidP="0012577E">
            <w:pPr>
              <w:snapToGrid w:val="0"/>
              <w:jc w:val="center"/>
              <w:rPr>
                <w:rFonts w:ascii="微軟正黑體" w:eastAsia="微軟正黑體" w:hAnsi="微軟正黑體" w:cs="s2奇"/>
                <w:sz w:val="22"/>
              </w:rPr>
            </w:pPr>
          </w:p>
        </w:tc>
        <w:tc>
          <w:tcPr>
            <w:tcW w:w="2221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>
              <w:rPr>
                <w:rFonts w:ascii="微軟正黑體" w:eastAsia="微軟正黑體" w:hAnsi="微軟正黑體" w:cs="s2奇" w:hint="eastAsia"/>
                <w:sz w:val="22"/>
              </w:rPr>
              <w:t>●</w:t>
            </w: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無線迷你麥克風</w:t>
            </w:r>
          </w:p>
        </w:tc>
        <w:tc>
          <w:tcPr>
            <w:tcW w:w="850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</w:rPr>
              <w:t>32</w:t>
            </w:r>
          </w:p>
        </w:tc>
        <w:tc>
          <w:tcPr>
            <w:tcW w:w="851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</w:p>
        </w:tc>
        <w:tc>
          <w:tcPr>
            <w:tcW w:w="1833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單支</w:t>
            </w:r>
            <w:r w:rsidRPr="00FA2B1E">
              <w:rPr>
                <w:rFonts w:ascii="微軟正黑體" w:eastAsia="微軟正黑體" w:hAnsi="微軟正黑體" w:cs="s2奇"/>
                <w:sz w:val="22"/>
              </w:rPr>
              <w:t>500</w:t>
            </w: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元／天</w:t>
            </w:r>
          </w:p>
        </w:tc>
        <w:tc>
          <w:tcPr>
            <w:tcW w:w="3585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</w:p>
        </w:tc>
      </w:tr>
      <w:tr w:rsidR="009155FD" w:rsidRPr="00FA2B1E" w:rsidTr="0012577E">
        <w:trPr>
          <w:trHeight w:val="454"/>
          <w:jc w:val="center"/>
        </w:trPr>
        <w:tc>
          <w:tcPr>
            <w:tcW w:w="1093" w:type="dxa"/>
            <w:vMerge/>
            <w:vAlign w:val="center"/>
          </w:tcPr>
          <w:p w:rsidR="009155FD" w:rsidRPr="00FA2B1E" w:rsidRDefault="009155FD" w:rsidP="0012577E">
            <w:pPr>
              <w:snapToGrid w:val="0"/>
              <w:jc w:val="center"/>
              <w:rPr>
                <w:rFonts w:ascii="微軟正黑體" w:eastAsia="微軟正黑體" w:hAnsi="微軟正黑體" w:cs="s2奇"/>
                <w:sz w:val="22"/>
              </w:rPr>
            </w:pPr>
          </w:p>
        </w:tc>
        <w:tc>
          <w:tcPr>
            <w:tcW w:w="2221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>
              <w:rPr>
                <w:rFonts w:ascii="微軟正黑體" w:eastAsia="微軟正黑體" w:hAnsi="微軟正黑體" w:cs="s2奇" w:hint="eastAsia"/>
                <w:sz w:val="22"/>
              </w:rPr>
              <w:t>●</w:t>
            </w: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麥克風架</w:t>
            </w:r>
          </w:p>
        </w:tc>
        <w:tc>
          <w:tcPr>
            <w:tcW w:w="850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</w:rPr>
              <w:t>5</w:t>
            </w:r>
          </w:p>
        </w:tc>
        <w:tc>
          <w:tcPr>
            <w:tcW w:w="851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</w:p>
        </w:tc>
        <w:tc>
          <w:tcPr>
            <w:tcW w:w="1833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單支</w:t>
            </w:r>
            <w:r w:rsidRPr="00FA2B1E">
              <w:rPr>
                <w:rFonts w:ascii="微軟正黑體" w:eastAsia="微軟正黑體" w:hAnsi="微軟正黑體" w:cs="s2奇"/>
                <w:sz w:val="22"/>
              </w:rPr>
              <w:t>100</w:t>
            </w: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元／天</w:t>
            </w:r>
          </w:p>
        </w:tc>
        <w:tc>
          <w:tcPr>
            <w:tcW w:w="3585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租借麥克</w:t>
            </w:r>
            <w:bookmarkStart w:id="0" w:name="_GoBack"/>
            <w:bookmarkEnd w:id="0"/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風可免費提供</w:t>
            </w:r>
          </w:p>
        </w:tc>
      </w:tr>
      <w:tr w:rsidR="009155FD" w:rsidRPr="00FA2B1E" w:rsidTr="0012577E">
        <w:trPr>
          <w:trHeight w:val="454"/>
          <w:jc w:val="center"/>
        </w:trPr>
        <w:tc>
          <w:tcPr>
            <w:tcW w:w="1093" w:type="dxa"/>
            <w:vMerge/>
            <w:vAlign w:val="center"/>
          </w:tcPr>
          <w:p w:rsidR="009155FD" w:rsidRPr="00FA2B1E" w:rsidRDefault="009155FD" w:rsidP="0012577E">
            <w:pPr>
              <w:snapToGrid w:val="0"/>
              <w:jc w:val="center"/>
              <w:rPr>
                <w:rFonts w:ascii="微軟正黑體" w:eastAsia="微軟正黑體" w:hAnsi="微軟正黑體" w:cs="s2奇"/>
                <w:sz w:val="22"/>
              </w:rPr>
            </w:pPr>
          </w:p>
        </w:tc>
        <w:tc>
          <w:tcPr>
            <w:tcW w:w="2221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</w:rPr>
              <w:t>HD</w:t>
            </w: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高畫質投影機</w:t>
            </w:r>
          </w:p>
        </w:tc>
        <w:tc>
          <w:tcPr>
            <w:tcW w:w="850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</w:p>
        </w:tc>
        <w:tc>
          <w:tcPr>
            <w:tcW w:w="1833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</w:rPr>
              <w:t>4</w:t>
            </w:r>
            <w:r>
              <w:rPr>
                <w:rFonts w:ascii="微軟正黑體" w:eastAsia="微軟正黑體" w:hAnsi="微軟正黑體" w:cs="s2奇" w:hint="eastAsia"/>
                <w:sz w:val="22"/>
              </w:rPr>
              <w:t>,</w:t>
            </w:r>
            <w:r w:rsidRPr="00FA2B1E">
              <w:rPr>
                <w:rFonts w:ascii="微軟正黑體" w:eastAsia="微軟正黑體" w:hAnsi="微軟正黑體" w:cs="s2奇"/>
                <w:sz w:val="22"/>
              </w:rPr>
              <w:t>000</w:t>
            </w: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元／天</w:t>
            </w:r>
          </w:p>
        </w:tc>
        <w:tc>
          <w:tcPr>
            <w:tcW w:w="3585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>
              <w:rPr>
                <w:rFonts w:ascii="微軟正黑體" w:eastAsia="微軟正黑體" w:hAnsi="微軟正黑體" w:cs="s2奇" w:hint="eastAsia"/>
                <w:sz w:val="22"/>
              </w:rPr>
              <w:t>1920×1080，</w:t>
            </w:r>
            <w:r w:rsidRPr="00FA2B1E">
              <w:rPr>
                <w:rFonts w:ascii="微軟正黑體" w:eastAsia="微軟正黑體" w:hAnsi="微軟正黑體" w:cs="s2奇"/>
                <w:sz w:val="22"/>
              </w:rPr>
              <w:t>6,000</w:t>
            </w: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流明</w:t>
            </w:r>
          </w:p>
        </w:tc>
      </w:tr>
      <w:tr w:rsidR="009155FD" w:rsidRPr="00FA2B1E" w:rsidTr="0012577E">
        <w:trPr>
          <w:trHeight w:val="454"/>
          <w:jc w:val="center"/>
        </w:trPr>
        <w:tc>
          <w:tcPr>
            <w:tcW w:w="1093" w:type="dxa"/>
            <w:vMerge/>
            <w:vAlign w:val="center"/>
          </w:tcPr>
          <w:p w:rsidR="009155FD" w:rsidRPr="00FA2B1E" w:rsidRDefault="009155FD" w:rsidP="0012577E">
            <w:pPr>
              <w:snapToGrid w:val="0"/>
              <w:jc w:val="center"/>
              <w:rPr>
                <w:rFonts w:ascii="微軟正黑體" w:eastAsia="微軟正黑體" w:hAnsi="微軟正黑體" w:cs="s2奇"/>
                <w:sz w:val="22"/>
              </w:rPr>
            </w:pPr>
          </w:p>
        </w:tc>
        <w:tc>
          <w:tcPr>
            <w:tcW w:w="2221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>
              <w:rPr>
                <w:rFonts w:ascii="微軟正黑體" w:eastAsia="微軟正黑體" w:hAnsi="微軟正黑體" w:cs="s2奇" w:hint="eastAsia"/>
                <w:sz w:val="22"/>
              </w:rPr>
              <w:t>高畫質投影機</w:t>
            </w:r>
          </w:p>
        </w:tc>
        <w:tc>
          <w:tcPr>
            <w:tcW w:w="850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>
              <w:rPr>
                <w:rFonts w:ascii="微軟正黑體" w:eastAsia="微軟正黑體" w:hAnsi="微軟正黑體" w:cs="s2奇" w:hint="eastAsia"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</w:p>
        </w:tc>
        <w:tc>
          <w:tcPr>
            <w:tcW w:w="1833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>
              <w:rPr>
                <w:rFonts w:ascii="微軟正黑體" w:eastAsia="微軟正黑體" w:hAnsi="微軟正黑體" w:cs="s2奇" w:hint="eastAsia"/>
                <w:sz w:val="22"/>
              </w:rPr>
              <w:t>3,000</w:t>
            </w: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元</w:t>
            </w:r>
            <w:r>
              <w:rPr>
                <w:rFonts w:ascii="微軟正黑體" w:eastAsia="微軟正黑體" w:hAnsi="微軟正黑體" w:cs="s2奇" w:hint="eastAsia"/>
                <w:sz w:val="22"/>
              </w:rPr>
              <w:t>／天</w:t>
            </w:r>
          </w:p>
        </w:tc>
        <w:tc>
          <w:tcPr>
            <w:tcW w:w="3585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>
              <w:rPr>
                <w:rFonts w:ascii="微軟正黑體" w:eastAsia="微軟正黑體" w:hAnsi="微軟正黑體" w:cs="s2奇" w:hint="eastAsia"/>
                <w:sz w:val="22"/>
              </w:rPr>
              <w:t>1024×768</w:t>
            </w:r>
            <w:r w:rsidRPr="007558F0">
              <w:rPr>
                <w:rFonts w:ascii="微軟正黑體" w:eastAsia="微軟正黑體" w:hAnsi="微軟正黑體" w:cs="s2奇" w:hint="eastAsia"/>
                <w:sz w:val="22"/>
              </w:rPr>
              <w:t>，6,000流明</w:t>
            </w:r>
          </w:p>
        </w:tc>
      </w:tr>
      <w:tr w:rsidR="009155FD" w:rsidRPr="00FA2B1E" w:rsidTr="0012577E">
        <w:trPr>
          <w:trHeight w:val="454"/>
          <w:jc w:val="center"/>
        </w:trPr>
        <w:tc>
          <w:tcPr>
            <w:tcW w:w="1093" w:type="dxa"/>
            <w:vMerge/>
            <w:vAlign w:val="center"/>
          </w:tcPr>
          <w:p w:rsidR="009155FD" w:rsidRPr="00FA2B1E" w:rsidRDefault="009155FD" w:rsidP="0012577E">
            <w:pPr>
              <w:snapToGrid w:val="0"/>
              <w:jc w:val="center"/>
              <w:rPr>
                <w:rFonts w:ascii="微軟正黑體" w:eastAsia="微軟正黑體" w:hAnsi="微軟正黑體" w:cs="s2奇"/>
                <w:sz w:val="22"/>
              </w:rPr>
            </w:pPr>
          </w:p>
        </w:tc>
        <w:tc>
          <w:tcPr>
            <w:tcW w:w="2221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投影機</w:t>
            </w:r>
          </w:p>
        </w:tc>
        <w:tc>
          <w:tcPr>
            <w:tcW w:w="850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</w:p>
        </w:tc>
        <w:tc>
          <w:tcPr>
            <w:tcW w:w="1833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</w:rPr>
              <w:t>2</w:t>
            </w:r>
            <w:r>
              <w:rPr>
                <w:rFonts w:ascii="微軟正黑體" w:eastAsia="微軟正黑體" w:hAnsi="微軟正黑體" w:cs="s2奇" w:hint="eastAsia"/>
                <w:sz w:val="22"/>
              </w:rPr>
              <w:t>,</w:t>
            </w:r>
            <w:r w:rsidRPr="00FA2B1E">
              <w:rPr>
                <w:rFonts w:ascii="微軟正黑體" w:eastAsia="微軟正黑體" w:hAnsi="微軟正黑體" w:cs="s2奇"/>
                <w:sz w:val="22"/>
              </w:rPr>
              <w:t>000</w:t>
            </w: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元／天</w:t>
            </w:r>
          </w:p>
        </w:tc>
        <w:tc>
          <w:tcPr>
            <w:tcW w:w="3585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>
              <w:rPr>
                <w:rFonts w:ascii="微軟正黑體" w:eastAsia="微軟正黑體" w:hAnsi="微軟正黑體" w:cs="s2奇" w:hint="eastAsia"/>
                <w:sz w:val="22"/>
              </w:rPr>
              <w:t>1024×768，</w:t>
            </w:r>
            <w:r w:rsidRPr="00FA2B1E">
              <w:rPr>
                <w:rFonts w:ascii="微軟正黑體" w:eastAsia="微軟正黑體" w:hAnsi="微軟正黑體" w:cs="s2奇"/>
                <w:sz w:val="22"/>
              </w:rPr>
              <w:t>2,800</w:t>
            </w: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流明</w:t>
            </w:r>
          </w:p>
        </w:tc>
      </w:tr>
      <w:tr w:rsidR="009155FD" w:rsidRPr="00FA2B1E" w:rsidTr="0012577E">
        <w:trPr>
          <w:trHeight w:val="454"/>
          <w:jc w:val="center"/>
        </w:trPr>
        <w:tc>
          <w:tcPr>
            <w:tcW w:w="1093" w:type="dxa"/>
            <w:vMerge/>
            <w:vAlign w:val="center"/>
          </w:tcPr>
          <w:p w:rsidR="009155FD" w:rsidRPr="00FA2B1E" w:rsidRDefault="009155FD" w:rsidP="0012577E">
            <w:pPr>
              <w:snapToGrid w:val="0"/>
              <w:jc w:val="center"/>
              <w:rPr>
                <w:rFonts w:ascii="微軟正黑體" w:eastAsia="微軟正黑體" w:hAnsi="微軟正黑體" w:cs="s2奇"/>
                <w:sz w:val="22"/>
              </w:rPr>
            </w:pPr>
          </w:p>
        </w:tc>
        <w:tc>
          <w:tcPr>
            <w:tcW w:w="2221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</w:rPr>
              <w:t>120</w:t>
            </w: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吋</w:t>
            </w:r>
            <w:r w:rsidRPr="00FA2B1E">
              <w:rPr>
                <w:rFonts w:ascii="微軟正黑體" w:eastAsia="微軟正黑體" w:hAnsi="微軟正黑體" w:cs="s2奇"/>
                <w:sz w:val="22"/>
              </w:rPr>
              <w:br/>
              <w:t>16:9</w:t>
            </w: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投影幕</w:t>
            </w:r>
          </w:p>
        </w:tc>
        <w:tc>
          <w:tcPr>
            <w:tcW w:w="850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</w:p>
        </w:tc>
        <w:tc>
          <w:tcPr>
            <w:tcW w:w="1833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/>
                <w:sz w:val="22"/>
              </w:rPr>
              <w:t>500</w:t>
            </w: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元／次</w:t>
            </w:r>
          </w:p>
        </w:tc>
        <w:tc>
          <w:tcPr>
            <w:tcW w:w="3585" w:type="dxa"/>
            <w:vAlign w:val="center"/>
          </w:tcPr>
          <w:p w:rsidR="009155FD" w:rsidRPr="00FA2B1E" w:rsidRDefault="009155FD" w:rsidP="0012577E">
            <w:pPr>
              <w:snapToGrid w:val="0"/>
              <w:spacing w:line="460" w:lineRule="exact"/>
              <w:jc w:val="center"/>
              <w:rPr>
                <w:rFonts w:ascii="微軟正黑體" w:eastAsia="微軟正黑體" w:hAnsi="微軟正黑體" w:cs="s2奇"/>
                <w:sz w:val="22"/>
              </w:rPr>
            </w:pP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租借投影機可免費提供</w:t>
            </w:r>
            <w:r w:rsidRPr="00FA2B1E">
              <w:rPr>
                <w:rFonts w:ascii="微軟正黑體" w:eastAsia="微軟正黑體" w:hAnsi="微軟正黑體" w:cs="s2奇"/>
                <w:sz w:val="22"/>
              </w:rPr>
              <w:br/>
            </w:r>
            <w:r w:rsidRPr="00FA2B1E">
              <w:rPr>
                <w:rFonts w:ascii="微軟正黑體" w:eastAsia="微軟正黑體" w:hAnsi="微軟正黑體" w:cs="s2奇" w:hint="eastAsia"/>
                <w:sz w:val="22"/>
              </w:rPr>
              <w:t>手動捲軸式</w:t>
            </w:r>
            <w:r w:rsidRPr="00FA2B1E">
              <w:rPr>
                <w:rFonts w:ascii="微軟正黑體" w:eastAsia="微軟正黑體" w:hAnsi="微軟正黑體" w:cs="s2奇"/>
                <w:sz w:val="22"/>
              </w:rPr>
              <w:t>264cm(W)*150cm(H)</w:t>
            </w:r>
          </w:p>
        </w:tc>
      </w:tr>
    </w:tbl>
    <w:p w:rsidR="00E2126B" w:rsidRPr="009155FD" w:rsidRDefault="00E2126B" w:rsidP="00A24FC0">
      <w:pPr>
        <w:rPr>
          <w:rFonts w:ascii="微軟正黑體" w:eastAsia="微軟正黑體" w:hAnsi="微軟正黑體" w:cs="新細明體"/>
          <w:highlight w:val="cyan"/>
        </w:rPr>
      </w:pPr>
    </w:p>
    <w:p w:rsidR="00E2126B" w:rsidRDefault="007558F0" w:rsidP="00A24FC0">
      <w:pPr>
        <w:rPr>
          <w:rFonts w:ascii="微軟正黑體" w:eastAsia="微軟正黑體" w:hAnsi="微軟正黑體" w:cs="新細明體"/>
        </w:rPr>
      </w:pPr>
      <w:r>
        <w:rPr>
          <w:rFonts w:ascii="微軟正黑體" w:eastAsia="微軟正黑體" w:hAnsi="微軟正黑體" w:cs="新細明體" w:hint="eastAsia"/>
        </w:rPr>
        <w:t>※</w:t>
      </w:r>
      <w:r w:rsidR="00E2126B">
        <w:rPr>
          <w:rFonts w:ascii="微軟正黑體" w:eastAsia="微軟正黑體" w:hAnsi="微軟正黑體" w:cs="新細明體" w:hint="eastAsia"/>
        </w:rPr>
        <w:t>備註：</w:t>
      </w:r>
    </w:p>
    <w:p w:rsidR="00FA2B1E" w:rsidRPr="00E2126B" w:rsidRDefault="00E2126B" w:rsidP="00A24FC0">
      <w:pPr>
        <w:rPr>
          <w:rFonts w:ascii="微軟正黑體" w:eastAsia="微軟正黑體" w:hAnsi="微軟正黑體" w:cs="新細明體"/>
        </w:rPr>
      </w:pPr>
      <w:r>
        <w:rPr>
          <w:rFonts w:ascii="微軟正黑體" w:eastAsia="微軟正黑體" w:hAnsi="微軟正黑體" w:cs="新細明體" w:hint="eastAsia"/>
        </w:rPr>
        <w:t>1.</w:t>
      </w:r>
      <w:r w:rsidR="001A1568">
        <w:rPr>
          <w:rFonts w:ascii="微軟正黑體" w:eastAsia="微軟正黑體" w:hAnsi="微軟正黑體" w:cs="新細明體" w:hint="eastAsia"/>
        </w:rPr>
        <w:t xml:space="preserve"> </w:t>
      </w:r>
      <w:r w:rsidR="00A676B8">
        <w:rPr>
          <w:rFonts w:ascii="微軟正黑體" w:eastAsia="微軟正黑體" w:hAnsi="微軟正黑體" w:cs="新細明體" w:hint="eastAsia"/>
        </w:rPr>
        <w:t>有「</w:t>
      </w:r>
      <w:r w:rsidR="00A676B8" w:rsidRPr="00E2126B">
        <w:rPr>
          <w:rFonts w:ascii="微軟正黑體" w:eastAsia="微軟正黑體" w:hAnsi="微軟正黑體" w:cs="新細明體" w:hint="eastAsia"/>
        </w:rPr>
        <w:t>●</w:t>
      </w:r>
      <w:r w:rsidR="00A676B8">
        <w:rPr>
          <w:rFonts w:ascii="微軟正黑體" w:eastAsia="微軟正黑體" w:hAnsi="微軟正黑體" w:cs="新細明體" w:hint="eastAsia"/>
        </w:rPr>
        <w:t>」</w:t>
      </w:r>
      <w:r w:rsidR="00A676B8" w:rsidRPr="00E2126B">
        <w:rPr>
          <w:rFonts w:ascii="微軟正黑體" w:eastAsia="微軟正黑體" w:hAnsi="微軟正黑體" w:cs="新細明體" w:hint="eastAsia"/>
        </w:rPr>
        <w:t>者為</w:t>
      </w:r>
      <w:r w:rsidR="00A676B8">
        <w:rPr>
          <w:rFonts w:ascii="微軟正黑體" w:eastAsia="微軟正黑體" w:hAnsi="微軟正黑體" w:cs="新細明體" w:hint="eastAsia"/>
        </w:rPr>
        <w:t>租借</w:t>
      </w:r>
      <w:r w:rsidR="00A676B8" w:rsidRPr="00E2126B">
        <w:rPr>
          <w:rFonts w:ascii="微軟正黑體" w:eastAsia="微軟正黑體" w:hAnsi="微軟正黑體" w:cs="新細明體" w:hint="eastAsia"/>
        </w:rPr>
        <w:t>B1排練場</w:t>
      </w:r>
      <w:r w:rsidR="00A676B8">
        <w:rPr>
          <w:rFonts w:ascii="微軟正黑體" w:eastAsia="微軟正黑體" w:hAnsi="微軟正黑體" w:cs="新細明體" w:hint="eastAsia"/>
        </w:rPr>
        <w:t>才可使用</w:t>
      </w:r>
      <w:r w:rsidR="00A676B8" w:rsidRPr="00E2126B">
        <w:rPr>
          <w:rFonts w:ascii="微軟正黑體" w:eastAsia="微軟正黑體" w:hAnsi="微軟正黑體" w:cs="新細明體" w:hint="eastAsia"/>
        </w:rPr>
        <w:t>的</w:t>
      </w:r>
      <w:r w:rsidR="00A676B8">
        <w:rPr>
          <w:rFonts w:ascii="微軟正黑體" w:eastAsia="微軟正黑體" w:hAnsi="微軟正黑體" w:cs="新細明體" w:hint="eastAsia"/>
        </w:rPr>
        <w:t>器材。</w:t>
      </w:r>
    </w:p>
    <w:p w:rsidR="00E2126B" w:rsidRPr="00E2126B" w:rsidRDefault="00E2126B" w:rsidP="00A24FC0">
      <w:pPr>
        <w:rPr>
          <w:rFonts w:ascii="微軟正黑體" w:eastAsia="微軟正黑體" w:hAnsi="微軟正黑體" w:cs="新細明體"/>
        </w:rPr>
      </w:pPr>
      <w:r w:rsidRPr="00E2126B">
        <w:rPr>
          <w:rFonts w:ascii="微軟正黑體" w:eastAsia="微軟正黑體" w:hAnsi="微軟正黑體" w:cs="新細明體" w:hint="eastAsia"/>
        </w:rPr>
        <w:t>2.</w:t>
      </w:r>
      <w:r w:rsidR="001A1568">
        <w:rPr>
          <w:rFonts w:ascii="微軟正黑體" w:eastAsia="微軟正黑體" w:hAnsi="微軟正黑體" w:cs="新細明體" w:hint="eastAsia"/>
        </w:rPr>
        <w:t xml:space="preserve"> </w:t>
      </w:r>
      <w:r w:rsidRPr="00E2126B">
        <w:rPr>
          <w:rFonts w:ascii="微軟正黑體" w:eastAsia="微軟正黑體" w:hAnsi="微軟正黑體" w:cs="新細明體" w:hint="eastAsia"/>
        </w:rPr>
        <w:t>除免費提供</w:t>
      </w:r>
      <w:r w:rsidR="001A1568">
        <w:rPr>
          <w:rFonts w:ascii="微軟正黑體" w:eastAsia="微軟正黑體" w:hAnsi="微軟正黑體" w:cs="新細明體" w:hint="eastAsia"/>
        </w:rPr>
        <w:t>之</w:t>
      </w:r>
      <w:r w:rsidRPr="00E2126B">
        <w:rPr>
          <w:rFonts w:ascii="微軟正黑體" w:eastAsia="微軟正黑體" w:hAnsi="微軟正黑體" w:cs="新細明體" w:hint="eastAsia"/>
        </w:rPr>
        <w:t>器材外，其餘器材皆為兩個排練場共用</w:t>
      </w:r>
      <w:r w:rsidR="00306298">
        <w:rPr>
          <w:rFonts w:ascii="微軟正黑體" w:eastAsia="微軟正黑體" w:hAnsi="微軟正黑體" w:cs="新細明體" w:hint="eastAsia"/>
        </w:rPr>
        <w:t>。</w:t>
      </w:r>
    </w:p>
    <w:p w:rsidR="00E2126B" w:rsidRDefault="009F0C56" w:rsidP="00A24FC0">
      <w:pPr>
        <w:rPr>
          <w:rFonts w:ascii="微軟正黑體" w:eastAsia="微軟正黑體" w:hAnsi="微軟正黑體" w:cs="新細明體"/>
        </w:rPr>
      </w:pPr>
      <w:r w:rsidRPr="009F0C56">
        <w:rPr>
          <w:rFonts w:ascii="微軟正黑體" w:eastAsia="微軟正黑體" w:hAnsi="微軟正黑體" w:cs="新細明體" w:hint="eastAsia"/>
        </w:rPr>
        <w:t>3.</w:t>
      </w:r>
      <w:r w:rsidR="001A1568">
        <w:rPr>
          <w:rFonts w:ascii="微軟正黑體" w:eastAsia="微軟正黑體" w:hAnsi="微軟正黑體" w:cs="新細明體" w:hint="eastAsia"/>
        </w:rPr>
        <w:t xml:space="preserve"> 以上皆不含操作人員。</w:t>
      </w:r>
    </w:p>
    <w:p w:rsidR="009F0C56" w:rsidRPr="009F0C56" w:rsidRDefault="009F0C56" w:rsidP="00A24FC0">
      <w:pPr>
        <w:rPr>
          <w:rFonts w:ascii="微軟正黑體" w:eastAsia="微軟正黑體" w:hAnsi="微軟正黑體" w:cs="新細明體"/>
        </w:rPr>
      </w:pPr>
    </w:p>
    <w:p w:rsidR="00242349" w:rsidRPr="00FA2B1E" w:rsidRDefault="00993007" w:rsidP="00A24FC0">
      <w:pPr>
        <w:rPr>
          <w:rFonts w:ascii="微軟正黑體" w:eastAsia="微軟正黑體" w:hAnsi="微軟正黑體" w:cs="新細明體"/>
          <w:highlight w:val="cyan"/>
        </w:rPr>
      </w:pPr>
      <w:r w:rsidRPr="00FA2B1E">
        <w:rPr>
          <w:rFonts w:ascii="微軟正黑體" w:eastAsia="微軟正黑體" w:hAnsi="微軟正黑體" w:cs="新細明體" w:hint="eastAsia"/>
          <w:highlight w:val="cyan"/>
        </w:rPr>
        <w:t>＊本人＿＿＿＿＿代表</w:t>
      </w:r>
      <w:r w:rsidR="005552F6" w:rsidRPr="00FA2B1E">
        <w:rPr>
          <w:rFonts w:ascii="微軟正黑體" w:eastAsia="微軟正黑體" w:hAnsi="微軟正黑體" w:cs="新細明體" w:hint="eastAsia"/>
          <w:highlight w:val="cyan"/>
        </w:rPr>
        <w:t>＿＿＿＿＿向故事工廠</w:t>
      </w:r>
      <w:r w:rsidR="00A24FC0" w:rsidRPr="00FA2B1E">
        <w:rPr>
          <w:rFonts w:ascii="微軟正黑體" w:eastAsia="微軟正黑體" w:hAnsi="微軟正黑體" w:cs="新細明體" w:hint="eastAsia"/>
          <w:highlight w:val="cyan"/>
        </w:rPr>
        <w:t>申請使用場地，並遵守</w:t>
      </w:r>
      <w:r w:rsidR="00A676B8">
        <w:rPr>
          <w:rFonts w:ascii="微軟正黑體" w:eastAsia="微軟正黑體" w:hAnsi="微軟正黑體" w:cs="新細明體" w:hint="eastAsia"/>
          <w:highlight w:val="cyan"/>
        </w:rPr>
        <w:t>場地租用管理辦法</w:t>
      </w:r>
      <w:r w:rsidR="00A24FC0" w:rsidRPr="00FA2B1E">
        <w:rPr>
          <w:rFonts w:ascii="微軟正黑體" w:eastAsia="微軟正黑體" w:hAnsi="微軟正黑體" w:cs="新細明體" w:hint="eastAsia"/>
          <w:highlight w:val="cyan"/>
        </w:rPr>
        <w:t>之規定。</w:t>
      </w:r>
    </w:p>
    <w:p w:rsidR="006D5D20" w:rsidRPr="00FA2B1E" w:rsidRDefault="00A24FC0" w:rsidP="00E72945">
      <w:pPr>
        <w:rPr>
          <w:rFonts w:ascii="微軟正黑體" w:eastAsia="微軟正黑體" w:hAnsi="微軟正黑體" w:cs="新細明體"/>
        </w:rPr>
      </w:pPr>
      <w:r w:rsidRPr="00FA2B1E">
        <w:rPr>
          <w:rFonts w:ascii="微軟正黑體" w:eastAsia="微軟正黑體" w:hAnsi="微軟正黑體" w:cs="新細明體" w:hint="eastAsia"/>
          <w:highlight w:val="cyan"/>
        </w:rPr>
        <w:t>單位蓋印或代表人簽名（請親簽或用印後，掃描回傳）</w:t>
      </w:r>
    </w:p>
    <w:sectPr w:rsidR="006D5D20" w:rsidRPr="00FA2B1E" w:rsidSect="005552F6">
      <w:headerReference w:type="default" r:id="rId8"/>
      <w:pgSz w:w="11900" w:h="16840"/>
      <w:pgMar w:top="454" w:right="278" w:bottom="3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9B7" w:rsidRDefault="00EC79B7" w:rsidP="00225F9A">
      <w:r>
        <w:separator/>
      </w:r>
    </w:p>
  </w:endnote>
  <w:endnote w:type="continuationSeparator" w:id="0">
    <w:p w:rsidR="00EC79B7" w:rsidRDefault="00EC79B7" w:rsidP="0022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iti TC Light">
    <w:charset w:val="51"/>
    <w:family w:val="auto"/>
    <w:pitch w:val="variable"/>
    <w:sig w:usb0="8000002F" w:usb1="0808004A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charset w:val="00"/>
    <w:family w:val="auto"/>
    <w:pitch w:val="variable"/>
    <w:sig w:usb0="20000007" w:usb1="00000001" w:usb2="00000000" w:usb3="00000000" w:csb0="00000193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2奇">
    <w:altName w:val="Microsoft YaHei"/>
    <w:panose1 w:val="00000000000000000000"/>
    <w:charset w:val="51"/>
    <w:family w:val="auto"/>
    <w:notTrueType/>
    <w:pitch w:val="variable"/>
    <w:sig w:usb0="00000001" w:usb1="08080000" w:usb2="00000010" w:usb3="00000000" w:csb0="00100000" w:csb1="00000000"/>
  </w:font>
  <w:font w:name="Adobe _ Std L">
    <w:panose1 w:val="00000000000000000000"/>
    <w:charset w:val="51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9B7" w:rsidRDefault="00EC79B7" w:rsidP="00225F9A">
      <w:r>
        <w:separator/>
      </w:r>
    </w:p>
  </w:footnote>
  <w:footnote w:type="continuationSeparator" w:id="0">
    <w:p w:rsidR="00EC79B7" w:rsidRDefault="00EC79B7" w:rsidP="00225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344" w:rsidRDefault="00EC79B7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5pt;margin-top:-30.75pt;width:87.8pt;height:41.15pt;z-index:-1;mso-wrap-style:none;mso-wrap-edited:f" wrapcoords="0 0 21600 0 21600 21600 0 21600 0 0" filled="f" stroked="f">
          <v:textbox style="mso-fit-shape-to-text:t" inset=",7.2pt,,7.2pt">
            <w:txbxContent>
              <w:p w:rsidR="00867344" w:rsidRDefault="00EC79B7" w:rsidP="00B30537">
                <w:r>
                  <w:rPr>
                    <w:rFonts w:ascii="新細明體" w:eastAsia="新細明體" w:hAnsi="新細明體"/>
                    <w:noProof/>
                    <w:sz w:val="36"/>
                    <w:szCs w:val="36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alt="故事工廠LOGO-01" style="width:72.8pt;height:26.6pt">
                      <v:imagedata r:id="rId1" o:title="故事工廠LOGO-01"/>
                    </v:shape>
                  </w:pict>
                </w:r>
              </w:p>
            </w:txbxContent>
          </v:textbox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attachedTemplate r:id="rId1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EE9"/>
    <w:rsid w:val="000A62D9"/>
    <w:rsid w:val="000B1D94"/>
    <w:rsid w:val="000B6162"/>
    <w:rsid w:val="000D0193"/>
    <w:rsid w:val="000E1E84"/>
    <w:rsid w:val="00102055"/>
    <w:rsid w:val="0012577E"/>
    <w:rsid w:val="0016268D"/>
    <w:rsid w:val="00183686"/>
    <w:rsid w:val="00191BCD"/>
    <w:rsid w:val="00196D9C"/>
    <w:rsid w:val="001A1568"/>
    <w:rsid w:val="001F23FE"/>
    <w:rsid w:val="001F5E67"/>
    <w:rsid w:val="00201F93"/>
    <w:rsid w:val="00225F9A"/>
    <w:rsid w:val="0022721A"/>
    <w:rsid w:val="00242349"/>
    <w:rsid w:val="00246205"/>
    <w:rsid w:val="00254080"/>
    <w:rsid w:val="00275B0B"/>
    <w:rsid w:val="00290344"/>
    <w:rsid w:val="002A7312"/>
    <w:rsid w:val="002C0917"/>
    <w:rsid w:val="002C2818"/>
    <w:rsid w:val="00306298"/>
    <w:rsid w:val="00317AC9"/>
    <w:rsid w:val="0039208E"/>
    <w:rsid w:val="003A395A"/>
    <w:rsid w:val="00410E12"/>
    <w:rsid w:val="004C485F"/>
    <w:rsid w:val="004D4A84"/>
    <w:rsid w:val="004F33D7"/>
    <w:rsid w:val="00510047"/>
    <w:rsid w:val="005207B7"/>
    <w:rsid w:val="0053083A"/>
    <w:rsid w:val="005365D4"/>
    <w:rsid w:val="005439B6"/>
    <w:rsid w:val="005552F6"/>
    <w:rsid w:val="00585F81"/>
    <w:rsid w:val="005A7122"/>
    <w:rsid w:val="005E6409"/>
    <w:rsid w:val="00605F78"/>
    <w:rsid w:val="00616100"/>
    <w:rsid w:val="00650224"/>
    <w:rsid w:val="006B2EE9"/>
    <w:rsid w:val="006B601F"/>
    <w:rsid w:val="006B763B"/>
    <w:rsid w:val="006D38A2"/>
    <w:rsid w:val="006D5D20"/>
    <w:rsid w:val="006F694A"/>
    <w:rsid w:val="00705018"/>
    <w:rsid w:val="007116EA"/>
    <w:rsid w:val="00726376"/>
    <w:rsid w:val="00737A6D"/>
    <w:rsid w:val="007558F0"/>
    <w:rsid w:val="007700E3"/>
    <w:rsid w:val="00770BA5"/>
    <w:rsid w:val="00793334"/>
    <w:rsid w:val="007A4592"/>
    <w:rsid w:val="007D2ABB"/>
    <w:rsid w:val="007D5225"/>
    <w:rsid w:val="0083185F"/>
    <w:rsid w:val="00845BA4"/>
    <w:rsid w:val="008603FF"/>
    <w:rsid w:val="0086187C"/>
    <w:rsid w:val="00867344"/>
    <w:rsid w:val="00877BFA"/>
    <w:rsid w:val="008C0702"/>
    <w:rsid w:val="008C7F27"/>
    <w:rsid w:val="008F19EC"/>
    <w:rsid w:val="008F5CBC"/>
    <w:rsid w:val="008F6F05"/>
    <w:rsid w:val="00905D0B"/>
    <w:rsid w:val="009155FD"/>
    <w:rsid w:val="009613A6"/>
    <w:rsid w:val="00970F6C"/>
    <w:rsid w:val="009911AA"/>
    <w:rsid w:val="00993007"/>
    <w:rsid w:val="009C14D9"/>
    <w:rsid w:val="009D4519"/>
    <w:rsid w:val="009E6CB7"/>
    <w:rsid w:val="009F0C56"/>
    <w:rsid w:val="00A169D9"/>
    <w:rsid w:val="00A24FC0"/>
    <w:rsid w:val="00A347BC"/>
    <w:rsid w:val="00A50011"/>
    <w:rsid w:val="00A5297D"/>
    <w:rsid w:val="00A6490C"/>
    <w:rsid w:val="00A676B8"/>
    <w:rsid w:val="00A82842"/>
    <w:rsid w:val="00AB3B6D"/>
    <w:rsid w:val="00B12436"/>
    <w:rsid w:val="00B27029"/>
    <w:rsid w:val="00B30537"/>
    <w:rsid w:val="00B57D49"/>
    <w:rsid w:val="00B6278E"/>
    <w:rsid w:val="00B90FB1"/>
    <w:rsid w:val="00B9240F"/>
    <w:rsid w:val="00BD5872"/>
    <w:rsid w:val="00C05191"/>
    <w:rsid w:val="00C07012"/>
    <w:rsid w:val="00C177F5"/>
    <w:rsid w:val="00C62919"/>
    <w:rsid w:val="00C63462"/>
    <w:rsid w:val="00C83BEA"/>
    <w:rsid w:val="00CB7410"/>
    <w:rsid w:val="00CC0F36"/>
    <w:rsid w:val="00CC7B64"/>
    <w:rsid w:val="00CE3A67"/>
    <w:rsid w:val="00CF6431"/>
    <w:rsid w:val="00D47E14"/>
    <w:rsid w:val="00D70B38"/>
    <w:rsid w:val="00DD29AC"/>
    <w:rsid w:val="00DE1D69"/>
    <w:rsid w:val="00DF4677"/>
    <w:rsid w:val="00E00302"/>
    <w:rsid w:val="00E111D8"/>
    <w:rsid w:val="00E2126B"/>
    <w:rsid w:val="00E21D58"/>
    <w:rsid w:val="00E40A88"/>
    <w:rsid w:val="00E43121"/>
    <w:rsid w:val="00E451D3"/>
    <w:rsid w:val="00E72945"/>
    <w:rsid w:val="00E76AC8"/>
    <w:rsid w:val="00EA4EC9"/>
    <w:rsid w:val="00EB6C86"/>
    <w:rsid w:val="00EC3BE3"/>
    <w:rsid w:val="00EC79B7"/>
    <w:rsid w:val="00F126C4"/>
    <w:rsid w:val="00F66944"/>
    <w:rsid w:val="00FA2B1E"/>
    <w:rsid w:val="00FA68B7"/>
    <w:rsid w:val="00FD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0B1D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970F6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970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rsid w:val="00970F6C"/>
    <w:rPr>
      <w:rFonts w:ascii="Courier" w:hAnsi="Courier" w:cs="Courier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90344"/>
    <w:rPr>
      <w:rFonts w:ascii="Heiti TC Light" w:eastAsia="Heiti TC Light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290344"/>
    <w:rPr>
      <w:rFonts w:ascii="Heiti TC Light" w:eastAsia="Heiti TC Light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5F9A"/>
    <w:pPr>
      <w:tabs>
        <w:tab w:val="center" w:pos="4153"/>
        <w:tab w:val="right" w:pos="8306"/>
      </w:tabs>
    </w:pPr>
  </w:style>
  <w:style w:type="character" w:customStyle="1" w:styleId="a7">
    <w:name w:val="頁首 字元"/>
    <w:basedOn w:val="a0"/>
    <w:link w:val="a6"/>
    <w:uiPriority w:val="99"/>
    <w:rsid w:val="00225F9A"/>
  </w:style>
  <w:style w:type="paragraph" w:styleId="a8">
    <w:name w:val="footer"/>
    <w:basedOn w:val="a"/>
    <w:link w:val="a9"/>
    <w:uiPriority w:val="99"/>
    <w:unhideWhenUsed/>
    <w:rsid w:val="00225F9A"/>
    <w:pPr>
      <w:tabs>
        <w:tab w:val="center" w:pos="4153"/>
        <w:tab w:val="right" w:pos="8306"/>
      </w:tabs>
    </w:pPr>
  </w:style>
  <w:style w:type="character" w:customStyle="1" w:styleId="a9">
    <w:name w:val="頁尾 字元"/>
    <w:basedOn w:val="a0"/>
    <w:link w:val="a8"/>
    <w:uiPriority w:val="99"/>
    <w:rsid w:val="00225F9A"/>
  </w:style>
  <w:style w:type="character" w:styleId="aa">
    <w:name w:val="annotation reference"/>
    <w:uiPriority w:val="99"/>
    <w:semiHidden/>
    <w:unhideWhenUsed/>
    <w:rsid w:val="00E2126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2126B"/>
  </w:style>
  <w:style w:type="character" w:customStyle="1" w:styleId="ac">
    <w:name w:val="註解文字 字元"/>
    <w:link w:val="ab"/>
    <w:uiPriority w:val="99"/>
    <w:semiHidden/>
    <w:rsid w:val="00E2126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2126B"/>
    <w:rPr>
      <w:b/>
      <w:bCs/>
    </w:rPr>
  </w:style>
  <w:style w:type="character" w:customStyle="1" w:styleId="ae">
    <w:name w:val="註解主旨 字元"/>
    <w:link w:val="ad"/>
    <w:uiPriority w:val="99"/>
    <w:semiHidden/>
    <w:rsid w:val="00E2126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5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3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Yu\Downloads\&#24605;&#21127;&#22580;&#22580;&#22320;&#36039;&#26009;\&#24605;&#21127;&#22580;&#22580;&#22320;&#31199;&#29992;&#30003;&#35531;&#34920;2017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65625C-8040-4C02-BEA0-40EDEB15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思劇場場地租用申請表2017</Template>
  <TotalTime>167</TotalTime>
  <Pages>2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cp:lastModifiedBy>Ya</cp:lastModifiedBy>
  <cp:revision>46</cp:revision>
  <cp:lastPrinted>2016-03-28T07:31:00Z</cp:lastPrinted>
  <dcterms:created xsi:type="dcterms:W3CDTF">2019-08-19T09:05:00Z</dcterms:created>
  <dcterms:modified xsi:type="dcterms:W3CDTF">2022-01-24T03:20:00Z</dcterms:modified>
</cp:coreProperties>
</file>