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A6" w:rsidRDefault="007D2ABB" w:rsidP="00C177F5">
      <w:pPr>
        <w:jc w:val="center"/>
        <w:rPr>
          <w:rFonts w:ascii="微軟正黑體" w:eastAsia="微軟正黑體" w:hAnsi="微軟正黑體" w:cs="新細明體"/>
          <w:sz w:val="36"/>
          <w:szCs w:val="36"/>
        </w:rPr>
      </w:pPr>
      <w:r w:rsidRPr="00FA2B1E">
        <w:rPr>
          <w:rFonts w:ascii="微軟正黑體" w:eastAsia="微軟正黑體" w:hAnsi="微軟正黑體" w:cs="新細明體" w:hint="eastAsia"/>
          <w:sz w:val="36"/>
          <w:szCs w:val="36"/>
        </w:rPr>
        <w:t>場地租用申請表</w:t>
      </w:r>
    </w:p>
    <w:p w:rsidR="00FA2B1E" w:rsidRPr="00FA2B1E" w:rsidRDefault="00FA2B1E" w:rsidP="00C177F5">
      <w:pPr>
        <w:jc w:val="center"/>
        <w:rPr>
          <w:rFonts w:ascii="微軟正黑體" w:eastAsia="微軟正黑體" w:hAnsi="微軟正黑體" w:cs="新細明體"/>
          <w:sz w:val="36"/>
          <w:szCs w:val="36"/>
        </w:rPr>
      </w:pPr>
    </w:p>
    <w:p w:rsidR="008C0702" w:rsidRPr="00FA2B1E" w:rsidRDefault="009613A6" w:rsidP="008F6F05">
      <w:pPr>
        <w:rPr>
          <w:rFonts w:ascii="微軟正黑體" w:eastAsia="微軟正黑體" w:hAnsi="微軟正黑體" w:cs="新細明體"/>
        </w:rPr>
      </w:pPr>
      <w:r w:rsidRPr="00FA2B1E">
        <w:rPr>
          <w:rFonts w:ascii="微軟正黑體" w:eastAsia="微軟正黑體" w:hAnsi="微軟正黑體" w:cs="新細明體" w:hint="eastAsia"/>
        </w:rPr>
        <w:t>申請時間：</w:t>
      </w:r>
      <w:r w:rsidR="00B9240F" w:rsidRPr="00FA2B1E">
        <w:rPr>
          <w:rFonts w:ascii="微軟正黑體" w:eastAsia="微軟正黑體" w:hAnsi="微軟正黑體" w:cs="新細明體" w:hint="eastAsia"/>
        </w:rPr>
        <w:t xml:space="preserve"> </w:t>
      </w:r>
      <w:r w:rsidR="008603FF">
        <w:rPr>
          <w:rFonts w:ascii="微軟正黑體" w:eastAsia="微軟正黑體" w:hAnsi="微軟正黑體" w:cs="新細明體" w:hint="eastAsia"/>
          <w:u w:val="single"/>
        </w:rPr>
        <w:t xml:space="preserve">      </w:t>
      </w:r>
      <w:r w:rsidR="008603FF" w:rsidRPr="008603FF">
        <w:rPr>
          <w:rFonts w:ascii="微軟正黑體" w:eastAsia="微軟正黑體" w:hAnsi="微軟正黑體" w:cs="新細明體" w:hint="eastAsia"/>
          <w:u w:val="single"/>
        </w:rPr>
        <w:t xml:space="preserve"> </w:t>
      </w:r>
      <w:r w:rsidR="008603FF">
        <w:rPr>
          <w:rFonts w:ascii="微軟正黑體" w:eastAsia="微軟正黑體" w:hAnsi="微軟正黑體" w:cs="新細明體" w:hint="eastAsia"/>
        </w:rPr>
        <w:t>年</w:t>
      </w:r>
      <w:r w:rsidRPr="00FA2B1E">
        <w:rPr>
          <w:rFonts w:ascii="微軟正黑體" w:eastAsia="微軟正黑體" w:hAnsi="微軟正黑體" w:cs="新細明體" w:hint="eastAsia"/>
        </w:rPr>
        <w:t xml:space="preserve"> </w:t>
      </w:r>
      <w:r w:rsidR="008603FF">
        <w:rPr>
          <w:rFonts w:ascii="微軟正黑體" w:eastAsia="微軟正黑體" w:hAnsi="微軟正黑體" w:cs="新細明體" w:hint="eastAsia"/>
          <w:u w:val="single"/>
        </w:rPr>
        <w:t xml:space="preserve">      </w:t>
      </w:r>
      <w:r w:rsidRPr="008603FF">
        <w:rPr>
          <w:rFonts w:ascii="微軟正黑體" w:eastAsia="微軟正黑體" w:hAnsi="微軟正黑體" w:cs="新細明體" w:hint="eastAsia"/>
          <w:u w:val="single"/>
        </w:rPr>
        <w:t xml:space="preserve"> </w:t>
      </w:r>
      <w:r w:rsidR="008603FF">
        <w:rPr>
          <w:rFonts w:ascii="微軟正黑體" w:eastAsia="微軟正黑體" w:hAnsi="微軟正黑體" w:cs="新細明體" w:hint="eastAsia"/>
        </w:rPr>
        <w:t>月</w:t>
      </w:r>
      <w:r w:rsidR="008603FF">
        <w:rPr>
          <w:rFonts w:ascii="微軟正黑體" w:eastAsia="微軟正黑體" w:hAnsi="微軟正黑體" w:cs="新細明體" w:hint="eastAsia"/>
          <w:u w:val="single"/>
        </w:rPr>
        <w:t xml:space="preserve">      </w:t>
      </w:r>
      <w:r w:rsidR="008603FF" w:rsidRPr="008603FF">
        <w:rPr>
          <w:rFonts w:ascii="微軟正黑體" w:eastAsia="微軟正黑體" w:hAnsi="微軟正黑體" w:cs="新細明體" w:hint="eastAsia"/>
          <w:u w:val="single"/>
        </w:rPr>
        <w:t xml:space="preserve"> </w:t>
      </w:r>
      <w:r w:rsidR="008603FF">
        <w:rPr>
          <w:rFonts w:ascii="微軟正黑體" w:eastAsia="微軟正黑體" w:hAnsi="微軟正黑體" w:cs="新細明體" w:hint="eastAsia"/>
        </w:rPr>
        <w:t>日</w:t>
      </w:r>
      <w:r w:rsidRPr="00FA2B1E">
        <w:rPr>
          <w:rFonts w:ascii="微軟正黑體" w:eastAsia="微軟正黑體" w:hAnsi="微軟正黑體" w:cs="新細明體" w:hint="eastAsia"/>
        </w:rPr>
        <w:t xml:space="preserve">                            </w:t>
      </w:r>
      <w:r w:rsidR="008603FF">
        <w:rPr>
          <w:rFonts w:ascii="微軟正黑體" w:eastAsia="微軟正黑體" w:hAnsi="微軟正黑體" w:cs="新細明體" w:hint="eastAsia"/>
        </w:rPr>
        <w:tab/>
      </w:r>
      <w:r w:rsidR="008603FF">
        <w:rPr>
          <w:rFonts w:ascii="微軟正黑體" w:eastAsia="微軟正黑體" w:hAnsi="微軟正黑體" w:cs="新細明體" w:hint="eastAsia"/>
        </w:rPr>
        <w:tab/>
      </w:r>
      <w:r w:rsidRPr="00FA2B1E">
        <w:rPr>
          <w:rFonts w:ascii="微軟正黑體" w:eastAsia="微軟正黑體" w:hAnsi="微軟正黑體" w:cs="新細明體" w:hint="eastAsia"/>
        </w:rPr>
        <w:t xml:space="preserve">   編號</w:t>
      </w:r>
      <w:r w:rsidR="006D38A2">
        <w:rPr>
          <w:rFonts w:ascii="微軟正黑體" w:eastAsia="微軟正黑體" w:hAnsi="微軟正黑體" w:cs="新細明體" w:hint="eastAsia"/>
        </w:rPr>
        <w:t>（故事工</w:t>
      </w:r>
      <w:bookmarkStart w:id="0" w:name="_GoBack"/>
      <w:r w:rsidR="00E111D8">
        <w:rPr>
          <w:rFonts w:ascii="微軟正黑體" w:eastAsia="微軟正黑體" w:hAnsi="微軟正黑體" w:cs="新細明體" w:hint="eastAsia"/>
        </w:rPr>
        <w:t>廠</w:t>
      </w:r>
      <w:bookmarkEnd w:id="0"/>
      <w:r w:rsidR="006D38A2">
        <w:rPr>
          <w:rFonts w:ascii="微軟正黑體" w:eastAsia="微軟正黑體" w:hAnsi="微軟正黑體" w:cs="新細明體" w:hint="eastAsia"/>
        </w:rPr>
        <w:t>填寫）</w:t>
      </w:r>
      <w:r w:rsidRPr="00FA2B1E">
        <w:rPr>
          <w:rFonts w:ascii="微軟正黑體" w:eastAsia="微軟正黑體" w:hAnsi="微軟正黑體" w:cs="新細明體" w:hint="eastAsia"/>
        </w:rPr>
        <w:t>：</w:t>
      </w:r>
      <w:r w:rsidR="006D38A2" w:rsidRPr="00FA2B1E">
        <w:rPr>
          <w:rFonts w:ascii="微軟正黑體" w:eastAsia="微軟正黑體" w:hAnsi="微軟正黑體" w:cs="新細明體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283"/>
        <w:gridCol w:w="2126"/>
        <w:gridCol w:w="142"/>
        <w:gridCol w:w="2977"/>
      </w:tblGrid>
      <w:tr w:rsidR="009613A6" w:rsidRPr="00FA2B1E" w:rsidTr="00254080">
        <w:tc>
          <w:tcPr>
            <w:tcW w:w="2093" w:type="dxa"/>
            <w:vAlign w:val="center"/>
          </w:tcPr>
          <w:p w:rsidR="009613A6" w:rsidRPr="00254080" w:rsidRDefault="009613A6" w:rsidP="00C177F5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254080">
              <w:rPr>
                <w:rFonts w:ascii="微軟正黑體" w:eastAsia="微軟正黑體" w:hAnsi="微軟正黑體" w:cs="新細明體" w:hint="eastAsia"/>
              </w:rPr>
              <w:t>申請單位</w:t>
            </w:r>
          </w:p>
        </w:tc>
        <w:tc>
          <w:tcPr>
            <w:tcW w:w="3260" w:type="dxa"/>
            <w:gridSpan w:val="2"/>
            <w:vAlign w:val="center"/>
          </w:tcPr>
          <w:p w:rsidR="009613A6" w:rsidRPr="00254080" w:rsidRDefault="009613A6" w:rsidP="00225F9A">
            <w:pPr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613A6" w:rsidRPr="00254080" w:rsidRDefault="00225F9A" w:rsidP="00C177F5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254080">
              <w:rPr>
                <w:rFonts w:ascii="微軟正黑體" w:eastAsia="微軟正黑體" w:hAnsi="微軟正黑體" w:cs="新細明體" w:hint="eastAsia"/>
              </w:rPr>
              <w:t>活動名稱</w:t>
            </w:r>
          </w:p>
        </w:tc>
        <w:tc>
          <w:tcPr>
            <w:tcW w:w="2977" w:type="dxa"/>
            <w:vAlign w:val="center"/>
          </w:tcPr>
          <w:p w:rsidR="009613A6" w:rsidRPr="00254080" w:rsidRDefault="009613A6">
            <w:pPr>
              <w:rPr>
                <w:rFonts w:ascii="微軟正黑體" w:eastAsia="微軟正黑體" w:hAnsi="微軟正黑體" w:cs="新細明體"/>
              </w:rPr>
            </w:pPr>
          </w:p>
        </w:tc>
      </w:tr>
      <w:tr w:rsidR="009613A6" w:rsidRPr="00FA2B1E" w:rsidTr="00254080">
        <w:tc>
          <w:tcPr>
            <w:tcW w:w="2093" w:type="dxa"/>
            <w:vAlign w:val="center"/>
          </w:tcPr>
          <w:p w:rsidR="009613A6" w:rsidRPr="00254080" w:rsidRDefault="00225F9A" w:rsidP="00C177F5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254080">
              <w:rPr>
                <w:rFonts w:ascii="微軟正黑體" w:eastAsia="微軟正黑體" w:hAnsi="微軟正黑體" w:cs="新細明體" w:hint="eastAsia"/>
              </w:rPr>
              <w:t>負責人</w:t>
            </w:r>
            <w:r w:rsidR="008603FF" w:rsidRPr="00254080">
              <w:rPr>
                <w:rFonts w:ascii="微軟正黑體" w:eastAsia="微軟正黑體" w:hAnsi="微軟正黑體" w:cs="新細明體" w:hint="eastAsia"/>
              </w:rPr>
              <w:t>／聯絡人</w:t>
            </w:r>
          </w:p>
        </w:tc>
        <w:tc>
          <w:tcPr>
            <w:tcW w:w="3260" w:type="dxa"/>
            <w:gridSpan w:val="2"/>
            <w:vAlign w:val="center"/>
          </w:tcPr>
          <w:p w:rsidR="009613A6" w:rsidRPr="00254080" w:rsidRDefault="009613A6" w:rsidP="00225F9A">
            <w:pPr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613A6" w:rsidRPr="00254080" w:rsidRDefault="00225F9A" w:rsidP="00C177F5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254080">
              <w:rPr>
                <w:rFonts w:ascii="微軟正黑體" w:eastAsia="微軟正黑體" w:hAnsi="微軟正黑體" w:cs="新細明體" w:hint="eastAsia"/>
              </w:rPr>
              <w:t>使用人數</w:t>
            </w:r>
          </w:p>
        </w:tc>
        <w:tc>
          <w:tcPr>
            <w:tcW w:w="2977" w:type="dxa"/>
            <w:vAlign w:val="center"/>
          </w:tcPr>
          <w:p w:rsidR="009613A6" w:rsidRPr="00254080" w:rsidRDefault="009613A6">
            <w:pPr>
              <w:rPr>
                <w:rFonts w:ascii="微軟正黑體" w:eastAsia="微軟正黑體" w:hAnsi="微軟正黑體" w:cs="新細明體"/>
              </w:rPr>
            </w:pPr>
          </w:p>
        </w:tc>
      </w:tr>
      <w:tr w:rsidR="009E6CB7" w:rsidRPr="00FA2B1E" w:rsidTr="00C177F5">
        <w:tc>
          <w:tcPr>
            <w:tcW w:w="2093" w:type="dxa"/>
            <w:vAlign w:val="center"/>
          </w:tcPr>
          <w:p w:rsidR="009E6CB7" w:rsidRPr="00254080" w:rsidRDefault="009E6CB7" w:rsidP="00C177F5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254080">
              <w:rPr>
                <w:rFonts w:ascii="微軟正黑體" w:eastAsia="微軟正黑體" w:hAnsi="微軟正黑體" w:cs="新細明體" w:hint="eastAsia"/>
              </w:rPr>
              <w:t>通訊地址</w:t>
            </w:r>
          </w:p>
        </w:tc>
        <w:tc>
          <w:tcPr>
            <w:tcW w:w="8505" w:type="dxa"/>
            <w:gridSpan w:val="5"/>
            <w:vAlign w:val="center"/>
          </w:tcPr>
          <w:p w:rsidR="009E6CB7" w:rsidRPr="00254080" w:rsidRDefault="009E6CB7">
            <w:pPr>
              <w:rPr>
                <w:rFonts w:ascii="微軟正黑體" w:eastAsia="微軟正黑體" w:hAnsi="微軟正黑體" w:cs="新細明體"/>
              </w:rPr>
            </w:pPr>
          </w:p>
        </w:tc>
      </w:tr>
      <w:tr w:rsidR="009613A6" w:rsidRPr="00FA2B1E" w:rsidTr="00254080">
        <w:tc>
          <w:tcPr>
            <w:tcW w:w="2093" w:type="dxa"/>
            <w:vAlign w:val="center"/>
          </w:tcPr>
          <w:p w:rsidR="009613A6" w:rsidRPr="00254080" w:rsidRDefault="00225F9A" w:rsidP="00C177F5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254080">
              <w:rPr>
                <w:rFonts w:ascii="微軟正黑體" w:eastAsia="微軟正黑體" w:hAnsi="微軟正黑體" w:cs="新細明體" w:hint="eastAsia"/>
              </w:rPr>
              <w:t>電話</w:t>
            </w:r>
          </w:p>
        </w:tc>
        <w:tc>
          <w:tcPr>
            <w:tcW w:w="2977" w:type="dxa"/>
            <w:vAlign w:val="center"/>
          </w:tcPr>
          <w:p w:rsidR="009613A6" w:rsidRPr="00254080" w:rsidRDefault="009613A6" w:rsidP="00225F9A">
            <w:pPr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613A6" w:rsidRPr="00254080" w:rsidRDefault="00254080" w:rsidP="00254080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254080">
              <w:rPr>
                <w:rFonts w:ascii="微軟正黑體" w:eastAsia="微軟正黑體" w:hAnsi="微軟正黑體" w:cs="新細明體" w:hint="eastAsia"/>
              </w:rPr>
              <w:t>E-mail</w:t>
            </w:r>
          </w:p>
        </w:tc>
        <w:tc>
          <w:tcPr>
            <w:tcW w:w="3119" w:type="dxa"/>
            <w:gridSpan w:val="2"/>
            <w:vAlign w:val="center"/>
          </w:tcPr>
          <w:p w:rsidR="009613A6" w:rsidRPr="00254080" w:rsidRDefault="009613A6">
            <w:pPr>
              <w:rPr>
                <w:rFonts w:ascii="微軟正黑體" w:eastAsia="微軟正黑體" w:hAnsi="微軟正黑體" w:cs="新細明體"/>
              </w:rPr>
            </w:pPr>
          </w:p>
        </w:tc>
      </w:tr>
      <w:tr w:rsidR="009613A6" w:rsidRPr="00FA2B1E" w:rsidTr="00254080">
        <w:trPr>
          <w:trHeight w:val="279"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:rsidR="00225F9A" w:rsidRPr="00254080" w:rsidRDefault="00254080" w:rsidP="00C177F5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254080">
              <w:rPr>
                <w:rFonts w:ascii="微軟正黑體" w:eastAsia="微軟正黑體" w:hAnsi="微軟正黑體" w:cs="新細明體" w:hint="eastAsia"/>
              </w:rPr>
              <w:t>傳真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9613A6" w:rsidRPr="00254080" w:rsidRDefault="009613A6" w:rsidP="00225F9A">
            <w:pPr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2409" w:type="dxa"/>
            <w:gridSpan w:val="2"/>
            <w:tcBorders>
              <w:bottom w:val="double" w:sz="4" w:space="0" w:color="auto"/>
            </w:tcBorders>
            <w:vAlign w:val="center"/>
          </w:tcPr>
          <w:p w:rsidR="009613A6" w:rsidRPr="00254080" w:rsidRDefault="00254080" w:rsidP="00C177F5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254080">
              <w:rPr>
                <w:rFonts w:ascii="微軟正黑體" w:eastAsia="微軟正黑體" w:hAnsi="微軟正黑體" w:cs="新細明體" w:hint="eastAsia"/>
              </w:rPr>
              <w:t>負責人／聯絡人手機</w:t>
            </w:r>
          </w:p>
        </w:tc>
        <w:tc>
          <w:tcPr>
            <w:tcW w:w="3119" w:type="dxa"/>
            <w:gridSpan w:val="2"/>
            <w:tcBorders>
              <w:bottom w:val="double" w:sz="4" w:space="0" w:color="auto"/>
            </w:tcBorders>
            <w:vAlign w:val="center"/>
          </w:tcPr>
          <w:p w:rsidR="009613A6" w:rsidRPr="00254080" w:rsidRDefault="009613A6" w:rsidP="00225F9A">
            <w:pPr>
              <w:rPr>
                <w:rFonts w:ascii="微軟正黑體" w:eastAsia="微軟正黑體" w:hAnsi="微軟正黑體" w:cs="新細明體"/>
              </w:rPr>
            </w:pPr>
          </w:p>
        </w:tc>
      </w:tr>
      <w:tr w:rsidR="009613A6" w:rsidRPr="00FA2B1E" w:rsidTr="00254080"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:rsidR="009613A6" w:rsidRPr="00254080" w:rsidRDefault="00B57D49" w:rsidP="00C177F5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254080">
              <w:rPr>
                <w:rFonts w:ascii="微軟正黑體" w:eastAsia="微軟正黑體" w:hAnsi="微軟正黑體" w:cs="新細明體" w:hint="eastAsia"/>
              </w:rPr>
              <w:t>匯款</w:t>
            </w:r>
            <w:r w:rsidR="00225F9A" w:rsidRPr="00254080">
              <w:rPr>
                <w:rFonts w:ascii="微軟正黑體" w:eastAsia="微軟正黑體" w:hAnsi="微軟正黑體" w:cs="新細明體" w:hint="eastAsia"/>
              </w:rPr>
              <w:t>帳戶名稱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9613A6" w:rsidRPr="00254080" w:rsidRDefault="009613A6" w:rsidP="00225F9A">
            <w:pPr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2409" w:type="dxa"/>
            <w:gridSpan w:val="2"/>
            <w:tcBorders>
              <w:top w:val="double" w:sz="4" w:space="0" w:color="auto"/>
            </w:tcBorders>
            <w:vAlign w:val="center"/>
          </w:tcPr>
          <w:p w:rsidR="009613A6" w:rsidRPr="00254080" w:rsidRDefault="00B57D49" w:rsidP="00C177F5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254080">
              <w:rPr>
                <w:rFonts w:ascii="微軟正黑體" w:eastAsia="微軟正黑體" w:hAnsi="微軟正黑體" w:cs="新細明體" w:hint="eastAsia"/>
              </w:rPr>
              <w:t>匯款帳戶</w:t>
            </w:r>
            <w:r w:rsidR="00225F9A" w:rsidRPr="00254080">
              <w:rPr>
                <w:rFonts w:ascii="微軟正黑體" w:eastAsia="微軟正黑體" w:hAnsi="微軟正黑體" w:cs="新細明體" w:hint="eastAsia"/>
              </w:rPr>
              <w:t>後五碼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vAlign w:val="center"/>
          </w:tcPr>
          <w:p w:rsidR="009613A6" w:rsidRPr="00254080" w:rsidRDefault="009613A6" w:rsidP="00225F9A">
            <w:pPr>
              <w:rPr>
                <w:rFonts w:ascii="微軟正黑體" w:eastAsia="微軟正黑體" w:hAnsi="微軟正黑體" w:cs="新細明體"/>
              </w:rPr>
            </w:pPr>
          </w:p>
        </w:tc>
      </w:tr>
      <w:tr w:rsidR="009613A6" w:rsidRPr="00FA2B1E" w:rsidTr="00254080">
        <w:tc>
          <w:tcPr>
            <w:tcW w:w="2093" w:type="dxa"/>
            <w:vAlign w:val="center"/>
          </w:tcPr>
          <w:p w:rsidR="009613A6" w:rsidRPr="00254080" w:rsidRDefault="00B57D49" w:rsidP="00C177F5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254080">
              <w:rPr>
                <w:rFonts w:ascii="微軟正黑體" w:eastAsia="微軟正黑體" w:hAnsi="微軟正黑體" w:cs="新細明體" w:hint="eastAsia"/>
              </w:rPr>
              <w:t>發票</w:t>
            </w:r>
            <w:r w:rsidR="00225F9A" w:rsidRPr="00254080">
              <w:rPr>
                <w:rFonts w:ascii="微軟正黑體" w:eastAsia="微軟正黑體" w:hAnsi="微軟正黑體" w:cs="新細明體" w:hint="eastAsia"/>
              </w:rPr>
              <w:t>抬頭</w:t>
            </w:r>
          </w:p>
        </w:tc>
        <w:tc>
          <w:tcPr>
            <w:tcW w:w="2977" w:type="dxa"/>
            <w:vAlign w:val="center"/>
          </w:tcPr>
          <w:p w:rsidR="009613A6" w:rsidRPr="00254080" w:rsidRDefault="009613A6" w:rsidP="00225F9A">
            <w:pPr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613A6" w:rsidRPr="00254080" w:rsidRDefault="00225F9A" w:rsidP="00C177F5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254080">
              <w:rPr>
                <w:rFonts w:ascii="微軟正黑體" w:eastAsia="微軟正黑體" w:hAnsi="微軟正黑體" w:cs="新細明體" w:hint="eastAsia"/>
              </w:rPr>
              <w:t>統一編號</w:t>
            </w:r>
          </w:p>
        </w:tc>
        <w:tc>
          <w:tcPr>
            <w:tcW w:w="3119" w:type="dxa"/>
            <w:gridSpan w:val="2"/>
            <w:vAlign w:val="center"/>
          </w:tcPr>
          <w:p w:rsidR="009613A6" w:rsidRPr="00254080" w:rsidRDefault="009613A6">
            <w:pPr>
              <w:rPr>
                <w:rFonts w:ascii="微軟正黑體" w:eastAsia="微軟正黑體" w:hAnsi="微軟正黑體" w:cs="新細明體"/>
              </w:rPr>
            </w:pPr>
          </w:p>
        </w:tc>
      </w:tr>
      <w:tr w:rsidR="009E6CB7" w:rsidRPr="00FA2B1E" w:rsidTr="00C177F5">
        <w:tc>
          <w:tcPr>
            <w:tcW w:w="2093" w:type="dxa"/>
            <w:vAlign w:val="center"/>
          </w:tcPr>
          <w:p w:rsidR="009E6CB7" w:rsidRPr="00254080" w:rsidRDefault="009E6CB7" w:rsidP="00C177F5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254080">
              <w:rPr>
                <w:rFonts w:ascii="微軟正黑體" w:eastAsia="微軟正黑體" w:hAnsi="微軟正黑體" w:cs="新細明體" w:hint="eastAsia"/>
              </w:rPr>
              <w:t>發票開立方式</w:t>
            </w:r>
          </w:p>
        </w:tc>
        <w:tc>
          <w:tcPr>
            <w:tcW w:w="8505" w:type="dxa"/>
            <w:gridSpan w:val="5"/>
            <w:vAlign w:val="center"/>
          </w:tcPr>
          <w:p w:rsidR="009E6CB7" w:rsidRPr="00254080" w:rsidRDefault="00B90FB1" w:rsidP="008603FF">
            <w:pPr>
              <w:rPr>
                <w:rFonts w:ascii="微軟正黑體" w:eastAsiaTheme="minorEastAsia" w:hAnsi="微軟正黑體" w:cs="新細明體"/>
              </w:rPr>
            </w:pPr>
            <w:r w:rsidRPr="00254080">
              <w:rPr>
                <w:rFonts w:ascii="MS Gothic" w:eastAsia="MS Gothic" w:hAnsi="MS Gothic" w:cs="MS Gothic" w:hint="eastAsia"/>
              </w:rPr>
              <w:t>☐</w:t>
            </w:r>
            <w:r w:rsidR="009E6CB7" w:rsidRPr="00254080">
              <w:rPr>
                <w:rFonts w:ascii="微軟正黑體" w:eastAsia="微軟正黑體" w:hAnsi="微軟正黑體" w:cs="新細明體" w:hint="eastAsia"/>
              </w:rPr>
              <w:t xml:space="preserve"> </w:t>
            </w:r>
            <w:r w:rsidR="00B57D49" w:rsidRPr="00254080">
              <w:rPr>
                <w:rFonts w:ascii="微軟正黑體" w:eastAsia="微軟正黑體" w:hAnsi="微軟正黑體" w:cs="新細明體" w:hint="eastAsia"/>
              </w:rPr>
              <w:t>二</w:t>
            </w:r>
            <w:r w:rsidR="009E6CB7" w:rsidRPr="00254080">
              <w:rPr>
                <w:rFonts w:ascii="微軟正黑體" w:eastAsia="微軟正黑體" w:hAnsi="微軟正黑體" w:cs="新細明體" w:hint="eastAsia"/>
              </w:rPr>
              <w:t xml:space="preserve">聯式      </w:t>
            </w:r>
            <w:r w:rsidRPr="00254080">
              <w:rPr>
                <w:rFonts w:ascii="MS Gothic" w:eastAsia="MS Gothic" w:hAnsi="MS Gothic" w:cs="MS Gothic" w:hint="eastAsia"/>
              </w:rPr>
              <w:t>☐</w:t>
            </w:r>
            <w:r w:rsidR="009E6CB7" w:rsidRPr="00254080">
              <w:rPr>
                <w:rFonts w:ascii="微軟正黑體" w:eastAsia="微軟正黑體" w:hAnsi="微軟正黑體" w:cs="新細明體" w:hint="eastAsia"/>
              </w:rPr>
              <w:t xml:space="preserve"> 三聯式</w:t>
            </w:r>
            <w:r w:rsidR="008603FF" w:rsidRPr="00254080">
              <w:rPr>
                <w:rFonts w:ascii="微軟正黑體" w:eastAsia="微軟正黑體" w:hAnsi="微軟正黑體" w:cs="新細明體" w:hint="eastAsia"/>
              </w:rPr>
              <w:t xml:space="preserve"> </w:t>
            </w:r>
          </w:p>
        </w:tc>
      </w:tr>
    </w:tbl>
    <w:p w:rsidR="007700E3" w:rsidRPr="00FA2B1E" w:rsidRDefault="00970F6C" w:rsidP="007116EA">
      <w:pPr>
        <w:spacing w:line="600" w:lineRule="exact"/>
        <w:jc w:val="center"/>
        <w:rPr>
          <w:rFonts w:ascii="微軟正黑體" w:eastAsia="微軟正黑體" w:hAnsi="微軟正黑體" w:cs="新細明體"/>
          <w:sz w:val="28"/>
          <w:szCs w:val="28"/>
        </w:rPr>
      </w:pPr>
      <w:r w:rsidRPr="00FA2B1E">
        <w:rPr>
          <w:rFonts w:ascii="微軟正黑體" w:eastAsia="微軟正黑體" w:hAnsi="微軟正黑體" w:cs="新細明體" w:hint="eastAsia"/>
          <w:sz w:val="28"/>
          <w:szCs w:val="28"/>
        </w:rPr>
        <w:t>【</w:t>
      </w:r>
      <w:r w:rsidR="007700E3" w:rsidRPr="00FA2B1E">
        <w:rPr>
          <w:rFonts w:ascii="微軟正黑體" w:eastAsia="微軟正黑體" w:hAnsi="微軟正黑體" w:cs="新細明體" w:hint="eastAsia"/>
          <w:sz w:val="28"/>
          <w:szCs w:val="28"/>
        </w:rPr>
        <w:t>租借時間表</w:t>
      </w:r>
      <w:r w:rsidRPr="00FA2B1E">
        <w:rPr>
          <w:rFonts w:ascii="微軟正黑體" w:eastAsia="微軟正黑體" w:hAnsi="微軟正黑體" w:cs="新細明體" w:hint="eastAsia"/>
          <w:sz w:val="28"/>
          <w:szCs w:val="28"/>
        </w:rPr>
        <w:t>】</w:t>
      </w:r>
    </w:p>
    <w:p w:rsidR="007D2ABB" w:rsidRPr="00FA2B1E" w:rsidRDefault="008603FF" w:rsidP="008603FF">
      <w:pPr>
        <w:rPr>
          <w:rFonts w:ascii="微軟正黑體" w:eastAsia="微軟正黑體" w:hAnsi="微軟正黑體" w:cs="新細明體"/>
        </w:rPr>
      </w:pPr>
      <w:r>
        <w:rPr>
          <w:rFonts w:ascii="微軟正黑體" w:eastAsia="微軟正黑體" w:hAnsi="微軟正黑體" w:cs="新細明體" w:hint="eastAsia"/>
        </w:rPr>
        <w:t xml:space="preserve">　　</w:t>
      </w:r>
      <w:r w:rsidR="007D2ABB" w:rsidRPr="00FA2B1E">
        <w:rPr>
          <w:rFonts w:ascii="微軟正黑體" w:eastAsia="微軟正黑體" w:hAnsi="微軟正黑體" w:cs="新細明體" w:hint="eastAsia"/>
        </w:rPr>
        <w:t>建議時段劃分為，A：10:00-13:00、B：13:00-16:00、C：16:00-19:00、D：19:00-22:00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  <w:gridCol w:w="2268"/>
        <w:gridCol w:w="1985"/>
        <w:gridCol w:w="992"/>
      </w:tblGrid>
      <w:tr w:rsidR="00201F93" w:rsidRPr="00FA2B1E" w:rsidTr="00A6490C">
        <w:tc>
          <w:tcPr>
            <w:tcW w:w="2376" w:type="dxa"/>
            <w:vAlign w:val="center"/>
          </w:tcPr>
          <w:p w:rsidR="007D2ABB" w:rsidRPr="00FA2B1E" w:rsidRDefault="007D2ABB" w:rsidP="00A6490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日期</w:t>
            </w:r>
          </w:p>
        </w:tc>
        <w:tc>
          <w:tcPr>
            <w:tcW w:w="2977" w:type="dxa"/>
          </w:tcPr>
          <w:p w:rsidR="007D2ABB" w:rsidRPr="00FA2B1E" w:rsidRDefault="007D2ABB" w:rsidP="00A6490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使用項目</w:t>
            </w:r>
          </w:p>
        </w:tc>
        <w:tc>
          <w:tcPr>
            <w:tcW w:w="2268" w:type="dxa"/>
          </w:tcPr>
          <w:p w:rsidR="007D2ABB" w:rsidRPr="00FA2B1E" w:rsidRDefault="007D2ABB" w:rsidP="00A6490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使用時段</w:t>
            </w:r>
          </w:p>
        </w:tc>
        <w:tc>
          <w:tcPr>
            <w:tcW w:w="1985" w:type="dxa"/>
          </w:tcPr>
          <w:p w:rsidR="007D2ABB" w:rsidRPr="00FA2B1E" w:rsidRDefault="00A50011" w:rsidP="00A6490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用途</w:t>
            </w:r>
            <w:r w:rsidR="00201F93"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簡述</w:t>
            </w:r>
          </w:p>
        </w:tc>
        <w:tc>
          <w:tcPr>
            <w:tcW w:w="992" w:type="dxa"/>
          </w:tcPr>
          <w:p w:rsidR="007D2ABB" w:rsidRPr="00FA2B1E" w:rsidRDefault="00A50011" w:rsidP="00A6490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備註</w:t>
            </w:r>
          </w:p>
        </w:tc>
      </w:tr>
      <w:tr w:rsidR="00201F93" w:rsidRPr="00FA2B1E" w:rsidTr="00A6490C">
        <w:tc>
          <w:tcPr>
            <w:tcW w:w="2376" w:type="dxa"/>
            <w:vAlign w:val="center"/>
          </w:tcPr>
          <w:p w:rsidR="006B2EE9" w:rsidRPr="00FA2B1E" w:rsidRDefault="008603FF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新細明體"/>
                <w:sz w:val="22"/>
                <w:szCs w:val="22"/>
                <w:u w:val="single"/>
              </w:rPr>
              <w:t xml:space="preserve">     </w:t>
            </w:r>
            <w:r w:rsidR="00A50011"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 xml:space="preserve">年 </w:t>
            </w:r>
            <w:r w:rsidR="006B2EE9" w:rsidRPr="00FA2B1E">
              <w:rPr>
                <w:rFonts w:ascii="微軟正黑體" w:eastAsia="微軟正黑體" w:hAnsi="微軟正黑體" w:cs="新細明體"/>
                <w:sz w:val="22"/>
                <w:szCs w:val="22"/>
                <w:u w:val="single"/>
              </w:rPr>
              <w:t xml:space="preserve">     </w:t>
            </w:r>
            <w:r w:rsidR="00A50011"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 xml:space="preserve">月 </w:t>
            </w:r>
            <w:r w:rsidRPr="00FA2B1E">
              <w:rPr>
                <w:rFonts w:ascii="微軟正黑體" w:eastAsia="微軟正黑體" w:hAnsi="微軟正黑體" w:cs="新細明體"/>
                <w:sz w:val="22"/>
                <w:szCs w:val="22"/>
                <w:u w:val="single"/>
              </w:rPr>
              <w:t xml:space="preserve">     </w:t>
            </w:r>
            <w:r w:rsidR="00CC0F36"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日</w:t>
            </w:r>
          </w:p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  <w:p w:rsidR="007D2ABB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星期</w:t>
            </w:r>
          </w:p>
        </w:tc>
        <w:tc>
          <w:tcPr>
            <w:tcW w:w="2977" w:type="dxa"/>
          </w:tcPr>
          <w:p w:rsidR="00CC0F36" w:rsidRPr="00FA2B1E" w:rsidRDefault="006B2EE9" w:rsidP="00FA2B1E">
            <w:pPr>
              <w:tabs>
                <w:tab w:val="left" w:pos="2018"/>
              </w:tabs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="005A7122" w:rsidRPr="00FA2B1E">
              <w:rPr>
                <w:rFonts w:ascii="微軟正黑體" w:eastAsia="微軟正黑體" w:hAnsi="微軟正黑體" w:cs="Source Sans Pro" w:hint="eastAsia"/>
                <w:sz w:val="22"/>
                <w:szCs w:val="22"/>
              </w:rPr>
              <w:t xml:space="preserve"> </w:t>
            </w:r>
            <w:r w:rsidR="00A50011"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排練</w:t>
            </w:r>
            <w:r w:rsidR="00CC0F36"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（限非營利組織）</w:t>
            </w:r>
          </w:p>
          <w:p w:rsidR="00CC0F36" w:rsidRPr="00FA2B1E" w:rsidRDefault="00B57D49" w:rsidP="00FA2B1E">
            <w:pPr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="005A7122" w:rsidRPr="00FA2B1E">
              <w:rPr>
                <w:rFonts w:ascii="微軟正黑體" w:eastAsia="微軟正黑體" w:hAnsi="微軟正黑體" w:cs="Source Sans Pro" w:hint="eastAsia"/>
                <w:sz w:val="22"/>
                <w:szCs w:val="22"/>
              </w:rPr>
              <w:t xml:space="preserve"> </w:t>
            </w:r>
            <w:r w:rsidR="00A50011"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非公開/免費活動</w:t>
            </w:r>
          </w:p>
          <w:p w:rsidR="00CC0F36" w:rsidRPr="00FA2B1E" w:rsidRDefault="00B57D49" w:rsidP="00FA2B1E">
            <w:pPr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="005A7122" w:rsidRPr="00FA2B1E">
              <w:rPr>
                <w:rFonts w:ascii="微軟正黑體" w:eastAsia="微軟正黑體" w:hAnsi="微軟正黑體" w:cs="Source Sans Pro" w:hint="eastAsia"/>
                <w:sz w:val="22"/>
                <w:szCs w:val="22"/>
              </w:rPr>
              <w:t xml:space="preserve"> </w:t>
            </w:r>
            <w:r w:rsidR="00CC0F36"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公開/付費活動</w:t>
            </w:r>
          </w:p>
          <w:p w:rsidR="007D2ABB" w:rsidRPr="00FA2B1E" w:rsidRDefault="00B57D49" w:rsidP="00FA2B1E">
            <w:pPr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="005A7122" w:rsidRPr="00FA2B1E">
              <w:rPr>
                <w:rFonts w:ascii="微軟正黑體" w:eastAsia="微軟正黑體" w:hAnsi="微軟正黑體" w:cs="Source Sans Pro" w:hint="eastAsia"/>
                <w:sz w:val="22"/>
                <w:szCs w:val="22"/>
              </w:rPr>
              <w:t xml:space="preserve"> </w:t>
            </w:r>
            <w:r w:rsidR="00CC0F36"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售票展演活動</w:t>
            </w:r>
          </w:p>
          <w:p w:rsidR="00CC0F36" w:rsidRPr="00FA2B1E" w:rsidRDefault="00B57D49" w:rsidP="00FA2B1E">
            <w:pPr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="00CC0F36"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 xml:space="preserve"> MV、廣告、節目錄製</w:t>
            </w:r>
          </w:p>
        </w:tc>
        <w:tc>
          <w:tcPr>
            <w:tcW w:w="2268" w:type="dxa"/>
            <w:vAlign w:val="center"/>
          </w:tcPr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A：10:00-13:00</w:t>
            </w:r>
          </w:p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B：13:00-16:00</w:t>
            </w:r>
          </w:p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C：16:00-19:00</w:t>
            </w:r>
          </w:p>
          <w:p w:rsidR="007D2ABB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D：19:00-22:00</w:t>
            </w:r>
          </w:p>
        </w:tc>
        <w:tc>
          <w:tcPr>
            <w:tcW w:w="1985" w:type="dxa"/>
          </w:tcPr>
          <w:p w:rsidR="007D2ABB" w:rsidRPr="00FA2B1E" w:rsidRDefault="007D2ABB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992" w:type="dxa"/>
          </w:tcPr>
          <w:p w:rsidR="007D2ABB" w:rsidRPr="00FA2B1E" w:rsidRDefault="007D2ABB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</w:tr>
      <w:tr w:rsidR="006B2EE9" w:rsidRPr="00FA2B1E" w:rsidTr="00A6490C">
        <w:tc>
          <w:tcPr>
            <w:tcW w:w="2376" w:type="dxa"/>
            <w:vAlign w:val="center"/>
          </w:tcPr>
          <w:p w:rsidR="008603FF" w:rsidRPr="00FA2B1E" w:rsidRDefault="008603FF" w:rsidP="008603FF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新細明體"/>
                <w:sz w:val="22"/>
                <w:szCs w:val="22"/>
                <w:u w:val="single"/>
              </w:rPr>
              <w:t xml:space="preserve">    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 xml:space="preserve">年 </w:t>
            </w:r>
            <w:r w:rsidRPr="00FA2B1E">
              <w:rPr>
                <w:rFonts w:ascii="微軟正黑體" w:eastAsia="微軟正黑體" w:hAnsi="微軟正黑體" w:cs="新細明體"/>
                <w:sz w:val="22"/>
                <w:szCs w:val="22"/>
                <w:u w:val="single"/>
              </w:rPr>
              <w:t xml:space="preserve">    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 xml:space="preserve">月 </w:t>
            </w:r>
            <w:r w:rsidRPr="00FA2B1E">
              <w:rPr>
                <w:rFonts w:ascii="微軟正黑體" w:eastAsia="微軟正黑體" w:hAnsi="微軟正黑體" w:cs="新細明體"/>
                <w:sz w:val="22"/>
                <w:szCs w:val="22"/>
                <w:u w:val="single"/>
              </w:rPr>
              <w:t xml:space="preserve">    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日</w:t>
            </w:r>
          </w:p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星期</w:t>
            </w:r>
          </w:p>
        </w:tc>
        <w:tc>
          <w:tcPr>
            <w:tcW w:w="2977" w:type="dxa"/>
          </w:tcPr>
          <w:p w:rsidR="006B2EE9" w:rsidRPr="00FA2B1E" w:rsidRDefault="006B2EE9" w:rsidP="00FA2B1E">
            <w:pPr>
              <w:tabs>
                <w:tab w:val="left" w:pos="2018"/>
              </w:tabs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Source Sans Pro" w:hint="eastAsia"/>
                <w:sz w:val="22"/>
                <w:szCs w:val="22"/>
              </w:rPr>
              <w:t xml:space="preserve">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排練（限非營利組織）</w:t>
            </w:r>
          </w:p>
          <w:p w:rsidR="006B2EE9" w:rsidRPr="00FA2B1E" w:rsidRDefault="006B2EE9" w:rsidP="00FA2B1E">
            <w:pPr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Source Sans Pro" w:hint="eastAsia"/>
                <w:sz w:val="22"/>
                <w:szCs w:val="22"/>
              </w:rPr>
              <w:t xml:space="preserve">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非公開/免費活動</w:t>
            </w:r>
          </w:p>
          <w:p w:rsidR="006B2EE9" w:rsidRPr="00FA2B1E" w:rsidRDefault="006B2EE9" w:rsidP="00FA2B1E">
            <w:pPr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Source Sans Pro" w:hint="eastAsia"/>
                <w:sz w:val="22"/>
                <w:szCs w:val="22"/>
              </w:rPr>
              <w:t xml:space="preserve">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公開/付費活動</w:t>
            </w:r>
          </w:p>
          <w:p w:rsidR="006B2EE9" w:rsidRPr="00FA2B1E" w:rsidRDefault="006B2EE9" w:rsidP="00FA2B1E">
            <w:pPr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Source Sans Pro" w:hint="eastAsia"/>
                <w:sz w:val="22"/>
                <w:szCs w:val="22"/>
              </w:rPr>
              <w:t xml:space="preserve">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售票展演活動</w:t>
            </w:r>
          </w:p>
          <w:p w:rsidR="006B2EE9" w:rsidRPr="00FA2B1E" w:rsidRDefault="006B2EE9" w:rsidP="00FA2B1E">
            <w:pPr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 xml:space="preserve"> MV、廣告、節目錄製</w:t>
            </w:r>
          </w:p>
        </w:tc>
        <w:tc>
          <w:tcPr>
            <w:tcW w:w="2268" w:type="dxa"/>
            <w:vAlign w:val="center"/>
          </w:tcPr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A：10:00-13:00</w:t>
            </w:r>
          </w:p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B：13:00-16:00</w:t>
            </w:r>
          </w:p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C：16:00-19:00</w:t>
            </w:r>
          </w:p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D：19:00-22:00</w:t>
            </w:r>
          </w:p>
        </w:tc>
        <w:tc>
          <w:tcPr>
            <w:tcW w:w="1985" w:type="dxa"/>
          </w:tcPr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992" w:type="dxa"/>
          </w:tcPr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</w:tr>
      <w:tr w:rsidR="006B2EE9" w:rsidRPr="00FA2B1E" w:rsidTr="00A6490C">
        <w:tc>
          <w:tcPr>
            <w:tcW w:w="2376" w:type="dxa"/>
            <w:vAlign w:val="center"/>
          </w:tcPr>
          <w:p w:rsidR="008603FF" w:rsidRPr="00FA2B1E" w:rsidRDefault="008603FF" w:rsidP="008603FF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新細明體"/>
                <w:sz w:val="22"/>
                <w:szCs w:val="22"/>
                <w:u w:val="single"/>
              </w:rPr>
              <w:t xml:space="preserve">    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 xml:space="preserve">年 </w:t>
            </w:r>
            <w:r w:rsidRPr="00FA2B1E">
              <w:rPr>
                <w:rFonts w:ascii="微軟正黑體" w:eastAsia="微軟正黑體" w:hAnsi="微軟正黑體" w:cs="新細明體"/>
                <w:sz w:val="22"/>
                <w:szCs w:val="22"/>
                <w:u w:val="single"/>
              </w:rPr>
              <w:t xml:space="preserve">    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 xml:space="preserve">月 </w:t>
            </w:r>
            <w:r w:rsidRPr="00FA2B1E">
              <w:rPr>
                <w:rFonts w:ascii="微軟正黑體" w:eastAsia="微軟正黑體" w:hAnsi="微軟正黑體" w:cs="新細明體"/>
                <w:sz w:val="22"/>
                <w:szCs w:val="22"/>
                <w:u w:val="single"/>
              </w:rPr>
              <w:t xml:space="preserve">    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日</w:t>
            </w:r>
          </w:p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星期</w:t>
            </w:r>
          </w:p>
        </w:tc>
        <w:tc>
          <w:tcPr>
            <w:tcW w:w="2977" w:type="dxa"/>
          </w:tcPr>
          <w:p w:rsidR="006B2EE9" w:rsidRPr="00FA2B1E" w:rsidRDefault="006B2EE9" w:rsidP="00FA2B1E">
            <w:pPr>
              <w:tabs>
                <w:tab w:val="left" w:pos="2018"/>
              </w:tabs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Source Sans Pro" w:hint="eastAsia"/>
                <w:sz w:val="22"/>
                <w:szCs w:val="22"/>
              </w:rPr>
              <w:t xml:space="preserve">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排練（限非營利組織）</w:t>
            </w:r>
          </w:p>
          <w:p w:rsidR="006B2EE9" w:rsidRPr="00FA2B1E" w:rsidRDefault="006B2EE9" w:rsidP="00FA2B1E">
            <w:pPr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Source Sans Pro" w:hint="eastAsia"/>
                <w:sz w:val="22"/>
                <w:szCs w:val="22"/>
              </w:rPr>
              <w:t xml:space="preserve">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非公開/免費活動</w:t>
            </w:r>
          </w:p>
          <w:p w:rsidR="006B2EE9" w:rsidRPr="00FA2B1E" w:rsidRDefault="006B2EE9" w:rsidP="00FA2B1E">
            <w:pPr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Source Sans Pro" w:hint="eastAsia"/>
                <w:sz w:val="22"/>
                <w:szCs w:val="22"/>
              </w:rPr>
              <w:t xml:space="preserve">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公開/付費活動</w:t>
            </w:r>
          </w:p>
          <w:p w:rsidR="006B2EE9" w:rsidRPr="00FA2B1E" w:rsidRDefault="006B2EE9" w:rsidP="00FA2B1E">
            <w:pPr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Source Sans Pro" w:hint="eastAsia"/>
                <w:sz w:val="22"/>
                <w:szCs w:val="22"/>
              </w:rPr>
              <w:t xml:space="preserve">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售票展演活動</w:t>
            </w:r>
          </w:p>
          <w:p w:rsidR="006B2EE9" w:rsidRPr="00FA2B1E" w:rsidRDefault="006B2EE9" w:rsidP="00FA2B1E">
            <w:pPr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 xml:space="preserve"> MV、廣告、節目錄製</w:t>
            </w:r>
          </w:p>
        </w:tc>
        <w:tc>
          <w:tcPr>
            <w:tcW w:w="2268" w:type="dxa"/>
            <w:vAlign w:val="center"/>
          </w:tcPr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A：10:00-13:00</w:t>
            </w:r>
          </w:p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B：13:00-16:00</w:t>
            </w:r>
          </w:p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C：16:00-19:00</w:t>
            </w:r>
          </w:p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D：19:00-22:00</w:t>
            </w:r>
          </w:p>
        </w:tc>
        <w:tc>
          <w:tcPr>
            <w:tcW w:w="1985" w:type="dxa"/>
          </w:tcPr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992" w:type="dxa"/>
          </w:tcPr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</w:tr>
      <w:tr w:rsidR="006B2EE9" w:rsidRPr="00FA2B1E" w:rsidTr="00A6490C">
        <w:tc>
          <w:tcPr>
            <w:tcW w:w="2376" w:type="dxa"/>
            <w:vAlign w:val="center"/>
          </w:tcPr>
          <w:p w:rsidR="008603FF" w:rsidRPr="00FA2B1E" w:rsidRDefault="008603FF" w:rsidP="008603FF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新細明體"/>
                <w:sz w:val="22"/>
                <w:szCs w:val="22"/>
                <w:u w:val="single"/>
              </w:rPr>
              <w:t xml:space="preserve">    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 xml:space="preserve">年 </w:t>
            </w:r>
            <w:r w:rsidRPr="00FA2B1E">
              <w:rPr>
                <w:rFonts w:ascii="微軟正黑體" w:eastAsia="微軟正黑體" w:hAnsi="微軟正黑體" w:cs="新細明體"/>
                <w:sz w:val="22"/>
                <w:szCs w:val="22"/>
                <w:u w:val="single"/>
              </w:rPr>
              <w:t xml:space="preserve">    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 xml:space="preserve">月 </w:t>
            </w:r>
            <w:r w:rsidRPr="00FA2B1E">
              <w:rPr>
                <w:rFonts w:ascii="微軟正黑體" w:eastAsia="微軟正黑體" w:hAnsi="微軟正黑體" w:cs="新細明體"/>
                <w:sz w:val="22"/>
                <w:szCs w:val="22"/>
                <w:u w:val="single"/>
              </w:rPr>
              <w:t xml:space="preserve">    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日</w:t>
            </w:r>
          </w:p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 xml:space="preserve">星期 </w:t>
            </w:r>
          </w:p>
        </w:tc>
        <w:tc>
          <w:tcPr>
            <w:tcW w:w="2977" w:type="dxa"/>
          </w:tcPr>
          <w:p w:rsidR="006B2EE9" w:rsidRPr="00FA2B1E" w:rsidRDefault="006B2EE9" w:rsidP="00FA2B1E">
            <w:pPr>
              <w:tabs>
                <w:tab w:val="left" w:pos="2018"/>
              </w:tabs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Source Sans Pro" w:hint="eastAsia"/>
                <w:sz w:val="22"/>
                <w:szCs w:val="22"/>
              </w:rPr>
              <w:t xml:space="preserve">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排練（限非營利組織）</w:t>
            </w:r>
          </w:p>
          <w:p w:rsidR="006B2EE9" w:rsidRPr="00FA2B1E" w:rsidRDefault="006B2EE9" w:rsidP="00FA2B1E">
            <w:pPr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Source Sans Pro" w:hint="eastAsia"/>
                <w:sz w:val="22"/>
                <w:szCs w:val="22"/>
              </w:rPr>
              <w:t xml:space="preserve">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非公開/免費活動</w:t>
            </w:r>
          </w:p>
          <w:p w:rsidR="006B2EE9" w:rsidRPr="00FA2B1E" w:rsidRDefault="006B2EE9" w:rsidP="00FA2B1E">
            <w:pPr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Source Sans Pro" w:hint="eastAsia"/>
                <w:sz w:val="22"/>
                <w:szCs w:val="22"/>
              </w:rPr>
              <w:t xml:space="preserve">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公開/付費活動</w:t>
            </w:r>
          </w:p>
          <w:p w:rsidR="006B2EE9" w:rsidRPr="00FA2B1E" w:rsidRDefault="006B2EE9" w:rsidP="00FA2B1E">
            <w:pPr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Source Sans Pro" w:hint="eastAsia"/>
                <w:sz w:val="22"/>
                <w:szCs w:val="22"/>
              </w:rPr>
              <w:t xml:space="preserve">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售票展演活動</w:t>
            </w:r>
          </w:p>
          <w:p w:rsidR="006B2EE9" w:rsidRPr="00FA2B1E" w:rsidRDefault="006B2EE9" w:rsidP="00FA2B1E">
            <w:pPr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 xml:space="preserve"> MV、廣告、節目錄製</w:t>
            </w:r>
          </w:p>
        </w:tc>
        <w:tc>
          <w:tcPr>
            <w:tcW w:w="2268" w:type="dxa"/>
            <w:vAlign w:val="center"/>
          </w:tcPr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A：10:00-13:00</w:t>
            </w:r>
          </w:p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B：13:00-16:00</w:t>
            </w:r>
          </w:p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C：16:00-19:00</w:t>
            </w:r>
          </w:p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D：19:00-22:00</w:t>
            </w:r>
          </w:p>
        </w:tc>
        <w:tc>
          <w:tcPr>
            <w:tcW w:w="1985" w:type="dxa"/>
          </w:tcPr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992" w:type="dxa"/>
          </w:tcPr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</w:tr>
      <w:tr w:rsidR="006B2EE9" w:rsidRPr="00FA2B1E" w:rsidTr="00E76AC8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8603FF" w:rsidRPr="00FA2B1E" w:rsidRDefault="008603FF" w:rsidP="008603FF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新細明體"/>
                <w:sz w:val="22"/>
                <w:szCs w:val="22"/>
                <w:u w:val="single"/>
              </w:rPr>
              <w:t xml:space="preserve">    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 xml:space="preserve">年 </w:t>
            </w:r>
            <w:r w:rsidRPr="00FA2B1E">
              <w:rPr>
                <w:rFonts w:ascii="微軟正黑體" w:eastAsia="微軟正黑體" w:hAnsi="微軟正黑體" w:cs="新細明體"/>
                <w:sz w:val="22"/>
                <w:szCs w:val="22"/>
                <w:u w:val="single"/>
              </w:rPr>
              <w:t xml:space="preserve">    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 xml:space="preserve">月 </w:t>
            </w:r>
            <w:r w:rsidRPr="00FA2B1E">
              <w:rPr>
                <w:rFonts w:ascii="微軟正黑體" w:eastAsia="微軟正黑體" w:hAnsi="微軟正黑體" w:cs="新細明體"/>
                <w:sz w:val="22"/>
                <w:szCs w:val="22"/>
                <w:u w:val="single"/>
              </w:rPr>
              <w:t xml:space="preserve">    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日</w:t>
            </w:r>
          </w:p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 xml:space="preserve">星期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B2EE9" w:rsidRPr="00FA2B1E" w:rsidRDefault="006B2EE9" w:rsidP="00FA2B1E">
            <w:pPr>
              <w:tabs>
                <w:tab w:val="left" w:pos="2018"/>
              </w:tabs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Source Sans Pro" w:hint="eastAsia"/>
                <w:sz w:val="22"/>
                <w:szCs w:val="22"/>
              </w:rPr>
              <w:t xml:space="preserve">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排練（限非營利組織）</w:t>
            </w:r>
          </w:p>
          <w:p w:rsidR="006B2EE9" w:rsidRPr="00FA2B1E" w:rsidRDefault="006B2EE9" w:rsidP="00FA2B1E">
            <w:pPr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Source Sans Pro" w:hint="eastAsia"/>
                <w:sz w:val="22"/>
                <w:szCs w:val="22"/>
              </w:rPr>
              <w:t xml:space="preserve">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非公開/免費活動</w:t>
            </w:r>
          </w:p>
          <w:p w:rsidR="006B2EE9" w:rsidRPr="00FA2B1E" w:rsidRDefault="006B2EE9" w:rsidP="00FA2B1E">
            <w:pPr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Source Sans Pro" w:hint="eastAsia"/>
                <w:sz w:val="22"/>
                <w:szCs w:val="22"/>
              </w:rPr>
              <w:t xml:space="preserve">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公開/付費活動</w:t>
            </w:r>
          </w:p>
          <w:p w:rsidR="006B2EE9" w:rsidRPr="00FA2B1E" w:rsidRDefault="006B2EE9" w:rsidP="00FA2B1E">
            <w:pPr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Source Sans Pro" w:hint="eastAsia"/>
                <w:sz w:val="22"/>
                <w:szCs w:val="22"/>
              </w:rPr>
              <w:t xml:space="preserve">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售票展演活動</w:t>
            </w:r>
          </w:p>
          <w:p w:rsidR="006B2EE9" w:rsidRPr="00FA2B1E" w:rsidRDefault="006B2EE9" w:rsidP="00FA2B1E">
            <w:pPr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 xml:space="preserve"> MV、廣告、節目錄製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A：10:00-13:00</w:t>
            </w:r>
          </w:p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B：13:00-16:00</w:t>
            </w:r>
          </w:p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C：16:00-19:00</w:t>
            </w:r>
          </w:p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D：19:00-22:00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</w:tr>
    </w:tbl>
    <w:p w:rsidR="003A395A" w:rsidRPr="00FA2B1E" w:rsidRDefault="00FA2B1E" w:rsidP="00FA2B1E">
      <w:pPr>
        <w:jc w:val="center"/>
        <w:rPr>
          <w:rFonts w:ascii="微軟正黑體" w:eastAsia="微軟正黑體" w:hAnsi="微軟正黑體" w:cs="新細明體"/>
          <w:sz w:val="28"/>
          <w:szCs w:val="28"/>
        </w:rPr>
      </w:pPr>
      <w:r w:rsidRPr="00FA2B1E">
        <w:rPr>
          <w:rFonts w:ascii="微軟正黑體" w:eastAsia="微軟正黑體" w:hAnsi="微軟正黑體" w:cs="新細明體"/>
        </w:rPr>
        <w:br w:type="page"/>
      </w:r>
      <w:r w:rsidR="00970F6C" w:rsidRPr="00FA2B1E">
        <w:rPr>
          <w:rFonts w:ascii="微軟正黑體" w:eastAsia="微軟正黑體" w:hAnsi="微軟正黑體" w:cs="新細明體" w:hint="eastAsia"/>
          <w:sz w:val="28"/>
          <w:szCs w:val="28"/>
        </w:rPr>
        <w:lastRenderedPageBreak/>
        <w:t>【器材</w:t>
      </w:r>
      <w:r w:rsidR="00225F9A" w:rsidRPr="00FA2B1E">
        <w:rPr>
          <w:rFonts w:ascii="微軟正黑體" w:eastAsia="微軟正黑體" w:hAnsi="微軟正黑體" w:cs="新細明體" w:hint="eastAsia"/>
          <w:sz w:val="28"/>
          <w:szCs w:val="28"/>
        </w:rPr>
        <w:t>租借</w:t>
      </w:r>
      <w:r w:rsidR="00970F6C" w:rsidRPr="00FA2B1E">
        <w:rPr>
          <w:rFonts w:ascii="微軟正黑體" w:eastAsia="微軟正黑體" w:hAnsi="微軟正黑體" w:cs="新細明體" w:hint="eastAsia"/>
          <w:sz w:val="28"/>
          <w:szCs w:val="28"/>
        </w:rPr>
        <w:t>表】</w:t>
      </w:r>
    </w:p>
    <w:p w:rsidR="00B30537" w:rsidRPr="00FA2B1E" w:rsidRDefault="00B30537" w:rsidP="006D5D20">
      <w:pPr>
        <w:jc w:val="center"/>
        <w:rPr>
          <w:rFonts w:ascii="微軟正黑體" w:eastAsia="微軟正黑體" w:hAnsi="微軟正黑體" w:cs="新細明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2086"/>
        <w:gridCol w:w="788"/>
        <w:gridCol w:w="1091"/>
        <w:gridCol w:w="2005"/>
        <w:gridCol w:w="3663"/>
      </w:tblGrid>
      <w:tr w:rsidR="00C62919" w:rsidRPr="00FA2B1E" w:rsidTr="00C62919">
        <w:trPr>
          <w:jc w:val="center"/>
        </w:trPr>
        <w:tc>
          <w:tcPr>
            <w:tcW w:w="679" w:type="dxa"/>
            <w:shd w:val="clear" w:color="auto" w:fill="A5A5A5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</w:rPr>
            </w:pPr>
            <w:r w:rsidRPr="00FA2B1E">
              <w:rPr>
                <w:rFonts w:ascii="微軟正黑體" w:eastAsia="微軟正黑體" w:hAnsi="微軟正黑體" w:cs="s2奇" w:hint="eastAsia"/>
              </w:rPr>
              <w:t>類別</w:t>
            </w:r>
          </w:p>
        </w:tc>
        <w:tc>
          <w:tcPr>
            <w:tcW w:w="2086" w:type="dxa"/>
            <w:shd w:val="clear" w:color="auto" w:fill="A5A5A5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</w:rPr>
            </w:pPr>
            <w:r w:rsidRPr="00FA2B1E">
              <w:rPr>
                <w:rFonts w:ascii="微軟正黑體" w:eastAsia="微軟正黑體" w:hAnsi="微軟正黑體" w:cs="s2奇" w:hint="eastAsia"/>
              </w:rPr>
              <w:t>器材名稱</w:t>
            </w:r>
          </w:p>
        </w:tc>
        <w:tc>
          <w:tcPr>
            <w:tcW w:w="788" w:type="dxa"/>
            <w:shd w:val="clear" w:color="auto" w:fill="A5A5A5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</w:rPr>
            </w:pPr>
            <w:r w:rsidRPr="00FA2B1E">
              <w:rPr>
                <w:rFonts w:ascii="微軟正黑體" w:eastAsia="微軟正黑體" w:hAnsi="微軟正黑體" w:cs="s2奇" w:hint="eastAsia"/>
              </w:rPr>
              <w:t>配置</w:t>
            </w:r>
          </w:p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</w:rPr>
            </w:pPr>
            <w:r w:rsidRPr="00FA2B1E">
              <w:rPr>
                <w:rFonts w:ascii="微軟正黑體" w:eastAsia="微軟正黑體" w:hAnsi="微軟正黑體" w:cs="s2奇" w:hint="eastAsia"/>
              </w:rPr>
              <w:t>數量</w:t>
            </w:r>
          </w:p>
        </w:tc>
        <w:tc>
          <w:tcPr>
            <w:tcW w:w="1091" w:type="dxa"/>
            <w:shd w:val="clear" w:color="auto" w:fill="A5A5A5"/>
          </w:tcPr>
          <w:p w:rsidR="00C62919" w:rsidRPr="00FA2B1E" w:rsidRDefault="00C62919" w:rsidP="00C62919">
            <w:pPr>
              <w:jc w:val="center"/>
              <w:rPr>
                <w:rFonts w:ascii="微軟正黑體" w:eastAsia="微軟正黑體" w:hAnsi="微軟正黑體" w:cs="s2奇"/>
              </w:rPr>
            </w:pPr>
            <w:r w:rsidRPr="00FA2B1E">
              <w:rPr>
                <w:rFonts w:ascii="微軟正黑體" w:eastAsia="微軟正黑體" w:hAnsi="微軟正黑體" w:cs="s2奇" w:hint="eastAsia"/>
              </w:rPr>
              <w:t>借用</w:t>
            </w:r>
          </w:p>
          <w:p w:rsidR="00C62919" w:rsidRPr="00FA2B1E" w:rsidRDefault="00C62919" w:rsidP="00C62919">
            <w:pPr>
              <w:jc w:val="center"/>
              <w:rPr>
                <w:rFonts w:ascii="微軟正黑體" w:eastAsia="微軟正黑體" w:hAnsi="微軟正黑體" w:cs="s2奇"/>
              </w:rPr>
            </w:pPr>
            <w:r w:rsidRPr="00FA2B1E">
              <w:rPr>
                <w:rFonts w:ascii="微軟正黑體" w:eastAsia="微軟正黑體" w:hAnsi="微軟正黑體" w:cs="s2奇" w:hint="eastAsia"/>
              </w:rPr>
              <w:t>數量</w:t>
            </w:r>
          </w:p>
        </w:tc>
        <w:tc>
          <w:tcPr>
            <w:tcW w:w="2005" w:type="dxa"/>
            <w:shd w:val="clear" w:color="auto" w:fill="A5A5A5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</w:rPr>
            </w:pPr>
            <w:r w:rsidRPr="00FA2B1E">
              <w:rPr>
                <w:rFonts w:ascii="微軟正黑體" w:eastAsia="微軟正黑體" w:hAnsi="微軟正黑體" w:cs="s2奇" w:hint="eastAsia"/>
              </w:rPr>
              <w:t>費用</w:t>
            </w:r>
          </w:p>
        </w:tc>
        <w:tc>
          <w:tcPr>
            <w:tcW w:w="3663" w:type="dxa"/>
            <w:shd w:val="clear" w:color="auto" w:fill="A5A5A5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</w:rPr>
            </w:pPr>
            <w:r w:rsidRPr="00FA2B1E">
              <w:rPr>
                <w:rFonts w:ascii="微軟正黑體" w:eastAsia="微軟正黑體" w:hAnsi="微軟正黑體" w:cs="s2奇" w:hint="eastAsia"/>
              </w:rPr>
              <w:t>說明</w:t>
            </w:r>
          </w:p>
        </w:tc>
      </w:tr>
      <w:tr w:rsidR="00C62919" w:rsidRPr="00FA2B1E" w:rsidTr="00C62919">
        <w:trPr>
          <w:jc w:val="center"/>
        </w:trPr>
        <w:tc>
          <w:tcPr>
            <w:tcW w:w="679" w:type="dxa"/>
            <w:vMerge w:val="restart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場地</w:t>
            </w:r>
          </w:p>
        </w:tc>
        <w:tc>
          <w:tcPr>
            <w:tcW w:w="2086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日光燈照明</w:t>
            </w:r>
          </w:p>
        </w:tc>
        <w:tc>
          <w:tcPr>
            <w:tcW w:w="788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1</w:t>
            </w: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式</w:t>
            </w:r>
          </w:p>
        </w:tc>
        <w:tc>
          <w:tcPr>
            <w:tcW w:w="1091" w:type="dxa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免費提供</w:t>
            </w:r>
          </w:p>
        </w:tc>
        <w:tc>
          <w:tcPr>
            <w:tcW w:w="3663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</w:p>
        </w:tc>
      </w:tr>
      <w:tr w:rsidR="00C62919" w:rsidRPr="00FA2B1E" w:rsidTr="00C62919">
        <w:trPr>
          <w:jc w:val="center"/>
        </w:trPr>
        <w:tc>
          <w:tcPr>
            <w:tcW w:w="679" w:type="dxa"/>
            <w:vMerge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冷氣</w:t>
            </w:r>
          </w:p>
        </w:tc>
        <w:tc>
          <w:tcPr>
            <w:tcW w:w="788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3</w:t>
            </w:r>
          </w:p>
        </w:tc>
        <w:tc>
          <w:tcPr>
            <w:tcW w:w="1091" w:type="dxa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免費提供</w:t>
            </w:r>
          </w:p>
        </w:tc>
        <w:tc>
          <w:tcPr>
            <w:tcW w:w="3663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</w:p>
        </w:tc>
      </w:tr>
      <w:tr w:rsidR="00C62919" w:rsidRPr="00FA2B1E" w:rsidTr="00C62919">
        <w:trPr>
          <w:jc w:val="center"/>
        </w:trPr>
        <w:tc>
          <w:tcPr>
            <w:tcW w:w="679" w:type="dxa"/>
            <w:vMerge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折疊式靠背椅</w:t>
            </w:r>
          </w:p>
        </w:tc>
        <w:tc>
          <w:tcPr>
            <w:tcW w:w="788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50</w:t>
            </w:r>
          </w:p>
        </w:tc>
        <w:tc>
          <w:tcPr>
            <w:tcW w:w="1091" w:type="dxa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免費提供</w:t>
            </w:r>
          </w:p>
        </w:tc>
        <w:tc>
          <w:tcPr>
            <w:tcW w:w="3663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米白色</w:t>
            </w:r>
          </w:p>
        </w:tc>
      </w:tr>
      <w:tr w:rsidR="00C62919" w:rsidRPr="00FA2B1E" w:rsidTr="00C62919">
        <w:trPr>
          <w:jc w:val="center"/>
        </w:trPr>
        <w:tc>
          <w:tcPr>
            <w:tcW w:w="679" w:type="dxa"/>
            <w:vMerge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折疊高腳靠背椅</w:t>
            </w:r>
          </w:p>
        </w:tc>
        <w:tc>
          <w:tcPr>
            <w:tcW w:w="788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1</w:t>
            </w:r>
          </w:p>
        </w:tc>
        <w:tc>
          <w:tcPr>
            <w:tcW w:w="1091" w:type="dxa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免費提供</w:t>
            </w:r>
          </w:p>
        </w:tc>
        <w:tc>
          <w:tcPr>
            <w:tcW w:w="3663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黑色</w:t>
            </w:r>
          </w:p>
        </w:tc>
      </w:tr>
      <w:tr w:rsidR="00C62919" w:rsidRPr="00FA2B1E" w:rsidTr="00C62919">
        <w:trPr>
          <w:trHeight w:val="419"/>
          <w:jc w:val="center"/>
        </w:trPr>
        <w:tc>
          <w:tcPr>
            <w:tcW w:w="679" w:type="dxa"/>
            <w:vMerge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proofErr w:type="gramStart"/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移動式鏡牆</w:t>
            </w:r>
            <w:proofErr w:type="gramEnd"/>
          </w:p>
        </w:tc>
        <w:tc>
          <w:tcPr>
            <w:tcW w:w="788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4</w:t>
            </w:r>
          </w:p>
        </w:tc>
        <w:tc>
          <w:tcPr>
            <w:tcW w:w="1091" w:type="dxa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免費提供</w:t>
            </w:r>
          </w:p>
        </w:tc>
        <w:tc>
          <w:tcPr>
            <w:tcW w:w="3663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120cm(W)*200cm(H)</w:t>
            </w:r>
          </w:p>
        </w:tc>
      </w:tr>
      <w:tr w:rsidR="00C62919" w:rsidRPr="00FA2B1E" w:rsidTr="00C62919">
        <w:trPr>
          <w:trHeight w:val="866"/>
          <w:jc w:val="center"/>
        </w:trPr>
        <w:tc>
          <w:tcPr>
            <w:tcW w:w="679" w:type="dxa"/>
            <w:vMerge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摺疊桌</w:t>
            </w:r>
          </w:p>
        </w:tc>
        <w:tc>
          <w:tcPr>
            <w:tcW w:w="788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12</w:t>
            </w:r>
          </w:p>
        </w:tc>
        <w:tc>
          <w:tcPr>
            <w:tcW w:w="1091" w:type="dxa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免費提供</w:t>
            </w:r>
          </w:p>
        </w:tc>
        <w:tc>
          <w:tcPr>
            <w:tcW w:w="3663" w:type="dxa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183cm(W)*75.5cm(D)</w:t>
            </w: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塑膠，</w:t>
            </w: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5</w:t>
            </w: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張</w:t>
            </w: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br/>
              <w:t>122cm(W)*60.5cm(D)</w:t>
            </w: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塑膠，</w:t>
            </w: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12</w:t>
            </w: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張</w:t>
            </w:r>
          </w:p>
        </w:tc>
      </w:tr>
      <w:tr w:rsidR="00C62919" w:rsidRPr="00FA2B1E" w:rsidTr="00C62919">
        <w:trPr>
          <w:jc w:val="center"/>
        </w:trPr>
        <w:tc>
          <w:tcPr>
            <w:tcW w:w="679" w:type="dxa"/>
            <w:vMerge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飲水機</w:t>
            </w:r>
          </w:p>
        </w:tc>
        <w:tc>
          <w:tcPr>
            <w:tcW w:w="788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1</w:t>
            </w:r>
          </w:p>
        </w:tc>
        <w:tc>
          <w:tcPr>
            <w:tcW w:w="1091" w:type="dxa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免費提供</w:t>
            </w:r>
          </w:p>
        </w:tc>
        <w:tc>
          <w:tcPr>
            <w:tcW w:w="3663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冷熱水</w:t>
            </w:r>
          </w:p>
        </w:tc>
      </w:tr>
      <w:tr w:rsidR="00C62919" w:rsidRPr="00FA2B1E" w:rsidTr="00C62919">
        <w:trPr>
          <w:jc w:val="center"/>
        </w:trPr>
        <w:tc>
          <w:tcPr>
            <w:tcW w:w="679" w:type="dxa"/>
            <w:vMerge w:val="restart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燈光</w:t>
            </w:r>
          </w:p>
        </w:tc>
        <w:tc>
          <w:tcPr>
            <w:tcW w:w="2086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LED PAR 45</w:t>
            </w:r>
          </w:p>
        </w:tc>
        <w:tc>
          <w:tcPr>
            <w:tcW w:w="788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8</w:t>
            </w:r>
          </w:p>
        </w:tc>
        <w:tc>
          <w:tcPr>
            <w:tcW w:w="1091" w:type="dxa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單顆</w:t>
            </w: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400</w:t>
            </w: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元／場</w:t>
            </w:r>
          </w:p>
        </w:tc>
        <w:tc>
          <w:tcPr>
            <w:tcW w:w="3663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若排練租借，三時段以一場計</w:t>
            </w:r>
          </w:p>
        </w:tc>
      </w:tr>
      <w:tr w:rsidR="00C62919" w:rsidRPr="00FA2B1E" w:rsidTr="00C62919">
        <w:trPr>
          <w:jc w:val="center"/>
        </w:trPr>
        <w:tc>
          <w:tcPr>
            <w:tcW w:w="679" w:type="dxa"/>
            <w:vMerge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燈控器</w:t>
            </w: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ETC ION</w:t>
            </w:r>
          </w:p>
        </w:tc>
        <w:tc>
          <w:tcPr>
            <w:tcW w:w="788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1</w:t>
            </w:r>
          </w:p>
        </w:tc>
        <w:tc>
          <w:tcPr>
            <w:tcW w:w="1091" w:type="dxa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5000</w:t>
            </w: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元／場</w:t>
            </w:r>
          </w:p>
        </w:tc>
        <w:tc>
          <w:tcPr>
            <w:tcW w:w="3663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若排練租借，三時段以一場計</w:t>
            </w:r>
          </w:p>
        </w:tc>
      </w:tr>
      <w:tr w:rsidR="00C62919" w:rsidRPr="00FA2B1E" w:rsidTr="00C62919">
        <w:trPr>
          <w:jc w:val="center"/>
        </w:trPr>
        <w:tc>
          <w:tcPr>
            <w:tcW w:w="679" w:type="dxa"/>
            <w:vMerge w:val="restart"/>
          </w:tcPr>
          <w:p w:rsidR="00C62919" w:rsidRPr="00FA2B1E" w:rsidRDefault="00C62919" w:rsidP="0086187C">
            <w:pPr>
              <w:spacing w:line="720" w:lineRule="auto"/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</w:p>
          <w:p w:rsidR="00C62919" w:rsidRPr="00FA2B1E" w:rsidRDefault="00C62919" w:rsidP="0086187C">
            <w:pPr>
              <w:spacing w:line="720" w:lineRule="auto"/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</w:p>
          <w:p w:rsidR="00C62919" w:rsidRPr="00FA2B1E" w:rsidRDefault="00C62919" w:rsidP="0086187C">
            <w:pPr>
              <w:spacing w:line="720" w:lineRule="auto"/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</w:p>
          <w:p w:rsidR="00C62919" w:rsidRPr="00FA2B1E" w:rsidRDefault="00C62919" w:rsidP="0086187C">
            <w:pPr>
              <w:spacing w:line="720" w:lineRule="auto"/>
              <w:jc w:val="center"/>
              <w:rPr>
                <w:rFonts w:ascii="微軟正黑體" w:eastAsia="微軟正黑體" w:hAnsi="微軟正黑體" w:cs="Adobe _ Std L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視聽</w:t>
            </w:r>
          </w:p>
        </w:tc>
        <w:tc>
          <w:tcPr>
            <w:tcW w:w="2086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Intercom</w:t>
            </w:r>
          </w:p>
        </w:tc>
        <w:tc>
          <w:tcPr>
            <w:tcW w:w="788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7</w:t>
            </w:r>
          </w:p>
        </w:tc>
        <w:tc>
          <w:tcPr>
            <w:tcW w:w="1091" w:type="dxa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1000</w:t>
            </w: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元／次／場</w:t>
            </w:r>
          </w:p>
        </w:tc>
        <w:tc>
          <w:tcPr>
            <w:tcW w:w="3663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</w:p>
        </w:tc>
      </w:tr>
      <w:tr w:rsidR="00C62919" w:rsidRPr="00FA2B1E" w:rsidTr="00C62919">
        <w:trPr>
          <w:jc w:val="center"/>
        </w:trPr>
        <w:tc>
          <w:tcPr>
            <w:tcW w:w="679" w:type="dxa"/>
            <w:vMerge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擴音設備</w:t>
            </w:r>
          </w:p>
        </w:tc>
        <w:tc>
          <w:tcPr>
            <w:tcW w:w="788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1</w:t>
            </w:r>
          </w:p>
        </w:tc>
        <w:tc>
          <w:tcPr>
            <w:tcW w:w="1091" w:type="dxa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免費提供</w:t>
            </w:r>
          </w:p>
        </w:tc>
        <w:tc>
          <w:tcPr>
            <w:tcW w:w="3663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MIPRO</w:t>
            </w: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移動音箱</w:t>
            </w:r>
          </w:p>
        </w:tc>
      </w:tr>
      <w:tr w:rsidR="00C62919" w:rsidRPr="00FA2B1E" w:rsidTr="00C62919">
        <w:trPr>
          <w:jc w:val="center"/>
        </w:trPr>
        <w:tc>
          <w:tcPr>
            <w:tcW w:w="679" w:type="dxa"/>
            <w:vMerge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音響系統</w:t>
            </w:r>
          </w:p>
        </w:tc>
        <w:tc>
          <w:tcPr>
            <w:tcW w:w="788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1</w:t>
            </w:r>
          </w:p>
        </w:tc>
        <w:tc>
          <w:tcPr>
            <w:tcW w:w="1091" w:type="dxa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3000</w:t>
            </w: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元／天</w:t>
            </w:r>
          </w:p>
        </w:tc>
        <w:tc>
          <w:tcPr>
            <w:tcW w:w="3663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含擴大機、喇叭（不含操作人員）</w:t>
            </w:r>
          </w:p>
        </w:tc>
      </w:tr>
      <w:tr w:rsidR="00C62919" w:rsidRPr="00FA2B1E" w:rsidTr="00C62919">
        <w:trPr>
          <w:trHeight w:val="375"/>
          <w:jc w:val="center"/>
        </w:trPr>
        <w:tc>
          <w:tcPr>
            <w:tcW w:w="679" w:type="dxa"/>
            <w:vMerge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無線麥克風</w:t>
            </w:r>
          </w:p>
        </w:tc>
        <w:tc>
          <w:tcPr>
            <w:tcW w:w="788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6</w:t>
            </w:r>
          </w:p>
        </w:tc>
        <w:tc>
          <w:tcPr>
            <w:tcW w:w="1091" w:type="dxa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單支</w:t>
            </w: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200</w:t>
            </w: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元／天</w:t>
            </w:r>
          </w:p>
        </w:tc>
        <w:tc>
          <w:tcPr>
            <w:tcW w:w="3663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如以排練方案租借需加</w:t>
            </w:r>
          </w:p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proofErr w:type="gramStart"/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收此費用</w:t>
            </w:r>
            <w:proofErr w:type="gramEnd"/>
          </w:p>
        </w:tc>
      </w:tr>
      <w:tr w:rsidR="00C62919" w:rsidRPr="00FA2B1E" w:rsidTr="00C62919">
        <w:trPr>
          <w:jc w:val="center"/>
        </w:trPr>
        <w:tc>
          <w:tcPr>
            <w:tcW w:w="679" w:type="dxa"/>
            <w:vMerge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無線迷你麥克風</w:t>
            </w:r>
          </w:p>
        </w:tc>
        <w:tc>
          <w:tcPr>
            <w:tcW w:w="788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32</w:t>
            </w:r>
          </w:p>
        </w:tc>
        <w:tc>
          <w:tcPr>
            <w:tcW w:w="1091" w:type="dxa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單支</w:t>
            </w: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500</w:t>
            </w: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元／天</w:t>
            </w:r>
          </w:p>
        </w:tc>
        <w:tc>
          <w:tcPr>
            <w:tcW w:w="3663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如以排練方案租借需加收此費用</w:t>
            </w:r>
          </w:p>
        </w:tc>
      </w:tr>
      <w:tr w:rsidR="00C62919" w:rsidRPr="00FA2B1E" w:rsidTr="00C62919">
        <w:trPr>
          <w:jc w:val="center"/>
        </w:trPr>
        <w:tc>
          <w:tcPr>
            <w:tcW w:w="679" w:type="dxa"/>
            <w:vMerge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麥克風架</w:t>
            </w:r>
          </w:p>
        </w:tc>
        <w:tc>
          <w:tcPr>
            <w:tcW w:w="788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5</w:t>
            </w:r>
          </w:p>
        </w:tc>
        <w:tc>
          <w:tcPr>
            <w:tcW w:w="1091" w:type="dxa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單支</w:t>
            </w: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100</w:t>
            </w: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元／天</w:t>
            </w:r>
          </w:p>
        </w:tc>
        <w:tc>
          <w:tcPr>
            <w:tcW w:w="3663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租借麥克風可免費提供</w:t>
            </w:r>
          </w:p>
        </w:tc>
      </w:tr>
      <w:tr w:rsidR="00C62919" w:rsidRPr="00FA2B1E" w:rsidTr="00C62919">
        <w:trPr>
          <w:jc w:val="center"/>
        </w:trPr>
        <w:tc>
          <w:tcPr>
            <w:tcW w:w="679" w:type="dxa"/>
            <w:vMerge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HD</w:t>
            </w: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高畫質投影機</w:t>
            </w:r>
          </w:p>
        </w:tc>
        <w:tc>
          <w:tcPr>
            <w:tcW w:w="788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4</w:t>
            </w:r>
          </w:p>
        </w:tc>
        <w:tc>
          <w:tcPr>
            <w:tcW w:w="1091" w:type="dxa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4000</w:t>
            </w: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元／天</w:t>
            </w:r>
          </w:p>
        </w:tc>
        <w:tc>
          <w:tcPr>
            <w:tcW w:w="3663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6,000</w:t>
            </w: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流明</w:t>
            </w:r>
          </w:p>
        </w:tc>
      </w:tr>
      <w:tr w:rsidR="00C62919" w:rsidRPr="00FA2B1E" w:rsidTr="00C62919">
        <w:trPr>
          <w:jc w:val="center"/>
        </w:trPr>
        <w:tc>
          <w:tcPr>
            <w:tcW w:w="679" w:type="dxa"/>
            <w:vMerge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投影機</w:t>
            </w:r>
          </w:p>
        </w:tc>
        <w:tc>
          <w:tcPr>
            <w:tcW w:w="788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1</w:t>
            </w:r>
          </w:p>
        </w:tc>
        <w:tc>
          <w:tcPr>
            <w:tcW w:w="1091" w:type="dxa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2000</w:t>
            </w: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元／天</w:t>
            </w:r>
          </w:p>
        </w:tc>
        <w:tc>
          <w:tcPr>
            <w:tcW w:w="3663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2,800</w:t>
            </w: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流明</w:t>
            </w:r>
          </w:p>
        </w:tc>
      </w:tr>
      <w:tr w:rsidR="00C62919" w:rsidRPr="00FA2B1E" w:rsidTr="00C62919">
        <w:trPr>
          <w:jc w:val="center"/>
        </w:trPr>
        <w:tc>
          <w:tcPr>
            <w:tcW w:w="679" w:type="dxa"/>
            <w:vMerge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120</w:t>
            </w: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吋</w:t>
            </w: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br/>
              <w:t>16:9</w:t>
            </w: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投影幕</w:t>
            </w:r>
          </w:p>
        </w:tc>
        <w:tc>
          <w:tcPr>
            <w:tcW w:w="788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1</w:t>
            </w:r>
          </w:p>
        </w:tc>
        <w:tc>
          <w:tcPr>
            <w:tcW w:w="1091" w:type="dxa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500</w:t>
            </w: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／次</w:t>
            </w:r>
          </w:p>
        </w:tc>
        <w:tc>
          <w:tcPr>
            <w:tcW w:w="3663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租借投影機可免費提供</w:t>
            </w: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br/>
            </w: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手動捲軸式</w:t>
            </w: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264cm(W)*150cm(H)</w:t>
            </w:r>
          </w:p>
        </w:tc>
      </w:tr>
      <w:tr w:rsidR="00C62919" w:rsidRPr="00FA2B1E" w:rsidTr="00C62919">
        <w:trPr>
          <w:jc w:val="center"/>
        </w:trPr>
        <w:tc>
          <w:tcPr>
            <w:tcW w:w="679" w:type="dxa"/>
            <w:vMerge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100</w:t>
            </w: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吋</w:t>
            </w: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br/>
              <w:t>4:3</w:t>
            </w: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投影幕</w:t>
            </w:r>
          </w:p>
        </w:tc>
        <w:tc>
          <w:tcPr>
            <w:tcW w:w="788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1</w:t>
            </w:r>
          </w:p>
        </w:tc>
        <w:tc>
          <w:tcPr>
            <w:tcW w:w="1091" w:type="dxa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</w:p>
        </w:tc>
        <w:tc>
          <w:tcPr>
            <w:tcW w:w="2005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400</w:t>
            </w: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／次</w:t>
            </w:r>
          </w:p>
        </w:tc>
        <w:tc>
          <w:tcPr>
            <w:tcW w:w="3663" w:type="dxa"/>
            <w:vAlign w:val="center"/>
          </w:tcPr>
          <w:p w:rsidR="00C62919" w:rsidRPr="00FA2B1E" w:rsidRDefault="00C62919" w:rsidP="0086187C">
            <w:pPr>
              <w:jc w:val="center"/>
              <w:rPr>
                <w:rFonts w:ascii="微軟正黑體" w:eastAsia="微軟正黑體" w:hAnsi="微軟正黑體" w:cs="s2奇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租借投影機可免費提供</w:t>
            </w: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br/>
            </w:r>
            <w:r w:rsidRPr="00FA2B1E">
              <w:rPr>
                <w:rFonts w:ascii="微軟正黑體" w:eastAsia="微軟正黑體" w:hAnsi="微軟正黑體" w:cs="s2奇" w:hint="eastAsia"/>
                <w:sz w:val="22"/>
                <w:szCs w:val="22"/>
              </w:rPr>
              <w:t>氣壓捲軸式</w:t>
            </w:r>
            <w:r w:rsidRPr="00FA2B1E">
              <w:rPr>
                <w:rFonts w:ascii="微軟正黑體" w:eastAsia="微軟正黑體" w:hAnsi="微軟正黑體" w:cs="s2奇"/>
                <w:sz w:val="22"/>
                <w:szCs w:val="22"/>
              </w:rPr>
              <w:t>200cm(W)*149cm(H)</w:t>
            </w:r>
          </w:p>
        </w:tc>
      </w:tr>
    </w:tbl>
    <w:p w:rsidR="00FA2B1E" w:rsidRPr="00FA2B1E" w:rsidRDefault="00FA2B1E" w:rsidP="00A24FC0">
      <w:pPr>
        <w:rPr>
          <w:rFonts w:ascii="微軟正黑體" w:eastAsia="微軟正黑體" w:hAnsi="微軟正黑體" w:cs="新細明體"/>
          <w:highlight w:val="cyan"/>
        </w:rPr>
      </w:pPr>
    </w:p>
    <w:p w:rsidR="00242349" w:rsidRPr="00FA2B1E" w:rsidRDefault="00993007" w:rsidP="00A24FC0">
      <w:pPr>
        <w:rPr>
          <w:rFonts w:ascii="微軟正黑體" w:eastAsia="微軟正黑體" w:hAnsi="微軟正黑體" w:cs="新細明體"/>
          <w:highlight w:val="cyan"/>
        </w:rPr>
      </w:pPr>
      <w:proofErr w:type="gramStart"/>
      <w:r w:rsidRPr="00FA2B1E">
        <w:rPr>
          <w:rFonts w:ascii="微軟正黑體" w:eastAsia="微軟正黑體" w:hAnsi="微軟正黑體" w:cs="新細明體" w:hint="eastAsia"/>
          <w:highlight w:val="cyan"/>
        </w:rPr>
        <w:t>＊</w:t>
      </w:r>
      <w:proofErr w:type="gramEnd"/>
      <w:r w:rsidRPr="00FA2B1E">
        <w:rPr>
          <w:rFonts w:ascii="微軟正黑體" w:eastAsia="微軟正黑體" w:hAnsi="微軟正黑體" w:cs="新細明體" w:hint="eastAsia"/>
          <w:highlight w:val="cyan"/>
        </w:rPr>
        <w:t>本人</w:t>
      </w:r>
      <w:proofErr w:type="gramStart"/>
      <w:r w:rsidRPr="00FA2B1E">
        <w:rPr>
          <w:rFonts w:ascii="微軟正黑體" w:eastAsia="微軟正黑體" w:hAnsi="微軟正黑體" w:cs="新細明體" w:hint="eastAsia"/>
          <w:highlight w:val="cyan"/>
        </w:rPr>
        <w:t>＿＿＿＿＿</w:t>
      </w:r>
      <w:proofErr w:type="gramEnd"/>
      <w:r w:rsidRPr="00FA2B1E">
        <w:rPr>
          <w:rFonts w:ascii="微軟正黑體" w:eastAsia="微軟正黑體" w:hAnsi="微軟正黑體" w:cs="新細明體" w:hint="eastAsia"/>
          <w:highlight w:val="cyan"/>
        </w:rPr>
        <w:t>代表</w:t>
      </w:r>
      <w:proofErr w:type="gramStart"/>
      <w:r w:rsidR="005552F6" w:rsidRPr="00FA2B1E">
        <w:rPr>
          <w:rFonts w:ascii="微軟正黑體" w:eastAsia="微軟正黑體" w:hAnsi="微軟正黑體" w:cs="新細明體" w:hint="eastAsia"/>
          <w:highlight w:val="cyan"/>
        </w:rPr>
        <w:t>＿＿＿＿＿</w:t>
      </w:r>
      <w:proofErr w:type="gramEnd"/>
      <w:r w:rsidR="005552F6" w:rsidRPr="00FA2B1E">
        <w:rPr>
          <w:rFonts w:ascii="微軟正黑體" w:eastAsia="微軟正黑體" w:hAnsi="微軟正黑體" w:cs="新細明體" w:hint="eastAsia"/>
          <w:highlight w:val="cyan"/>
        </w:rPr>
        <w:t>向故事工廠</w:t>
      </w:r>
      <w:r w:rsidR="00A24FC0" w:rsidRPr="00FA2B1E">
        <w:rPr>
          <w:rFonts w:ascii="微軟正黑體" w:eastAsia="微軟正黑體" w:hAnsi="微軟正黑體" w:cs="新細明體" w:hint="eastAsia"/>
          <w:highlight w:val="cyan"/>
        </w:rPr>
        <w:t>申請使用場地，並遵守本辦法之規定。</w:t>
      </w:r>
    </w:p>
    <w:p w:rsidR="006D5D20" w:rsidRPr="00FA2B1E" w:rsidRDefault="00A24FC0" w:rsidP="00E72945">
      <w:pPr>
        <w:rPr>
          <w:rFonts w:ascii="微軟正黑體" w:eastAsia="微軟正黑體" w:hAnsi="微軟正黑體" w:cs="新細明體"/>
        </w:rPr>
      </w:pPr>
      <w:r w:rsidRPr="00FA2B1E">
        <w:rPr>
          <w:rFonts w:ascii="微軟正黑體" w:eastAsia="微軟正黑體" w:hAnsi="微軟正黑體" w:cs="新細明體" w:hint="eastAsia"/>
          <w:highlight w:val="cyan"/>
        </w:rPr>
        <w:t>單位蓋印或代表人簽名（請親簽或用印後，掃描回傳）</w:t>
      </w:r>
    </w:p>
    <w:sectPr w:rsidR="006D5D20" w:rsidRPr="00FA2B1E" w:rsidSect="005552F6">
      <w:headerReference w:type="default" r:id="rId8"/>
      <w:pgSz w:w="11900" w:h="16840"/>
      <w:pgMar w:top="454" w:right="278" w:bottom="3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D9" w:rsidRDefault="00A169D9" w:rsidP="00225F9A">
      <w:r>
        <w:separator/>
      </w:r>
    </w:p>
  </w:endnote>
  <w:endnote w:type="continuationSeparator" w:id="0">
    <w:p w:rsidR="00A169D9" w:rsidRDefault="00A169D9" w:rsidP="0022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charset w:val="00"/>
    <w:family w:val="auto"/>
    <w:pitch w:val="variable"/>
    <w:sig w:usb0="20000007" w:usb1="00000001" w:usb2="00000000" w:usb3="00000000" w:csb0="00000193" w:csb1="00000000"/>
  </w:font>
  <w:font w:name="s2奇">
    <w:altName w:val="Microsoft YaHei"/>
    <w:panose1 w:val="00000000000000000000"/>
    <w:charset w:val="51"/>
    <w:family w:val="auto"/>
    <w:notTrueType/>
    <w:pitch w:val="variable"/>
    <w:sig w:usb0="00000001" w:usb1="08080000" w:usb2="00000010" w:usb3="00000000" w:csb0="00100000" w:csb1="00000000"/>
  </w:font>
  <w:font w:name="Adobe _ Std L">
    <w:panose1 w:val="00000000000000000000"/>
    <w:charset w:val="51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D9" w:rsidRDefault="00A169D9" w:rsidP="00225F9A">
      <w:r>
        <w:separator/>
      </w:r>
    </w:p>
  </w:footnote>
  <w:footnote w:type="continuationSeparator" w:id="0">
    <w:p w:rsidR="00A169D9" w:rsidRDefault="00A169D9" w:rsidP="00225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37" w:rsidRDefault="00E111D8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5pt;margin-top:-30.75pt;width:87.8pt;height:41.15pt;z-index:-251658752;mso-wrap-style:none;mso-wrap-edited:f" wrapcoords="0 0 21600 0 21600 21600 0 21600 0 0" filled="f" stroked="f">
          <v:textbox style="mso-fit-shape-to-text:t" inset=",7.2pt,,7.2pt">
            <w:txbxContent>
              <w:p w:rsidR="00B30537" w:rsidRDefault="00E111D8" w:rsidP="00B30537">
                <w:r>
                  <w:rPr>
                    <w:rFonts w:ascii="新細明體" w:eastAsia="新細明體" w:hAnsi="新細明體"/>
                    <w:noProof/>
                    <w:sz w:val="36"/>
                    <w:szCs w:val="36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alt="故事工廠LOGO-01" style="width:72.7pt;height:26.8pt">
                      <v:imagedata r:id="rId1" o:title="故事工廠LOGO-01"/>
                    </v:shape>
                  </w:pict>
                </w:r>
              </w:p>
            </w:txbxContent>
          </v:textbox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attachedTemplate r:id="rId1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EE9"/>
    <w:rsid w:val="000B1D94"/>
    <w:rsid w:val="000B6162"/>
    <w:rsid w:val="000D0193"/>
    <w:rsid w:val="00102055"/>
    <w:rsid w:val="0016268D"/>
    <w:rsid w:val="00183686"/>
    <w:rsid w:val="00191BCD"/>
    <w:rsid w:val="001F23FE"/>
    <w:rsid w:val="001F5E67"/>
    <w:rsid w:val="00201F93"/>
    <w:rsid w:val="00225F9A"/>
    <w:rsid w:val="0022721A"/>
    <w:rsid w:val="00242349"/>
    <w:rsid w:val="00246205"/>
    <w:rsid w:val="00254080"/>
    <w:rsid w:val="00290344"/>
    <w:rsid w:val="002C0917"/>
    <w:rsid w:val="00317AC9"/>
    <w:rsid w:val="0039208E"/>
    <w:rsid w:val="003A395A"/>
    <w:rsid w:val="004C485F"/>
    <w:rsid w:val="004D4A84"/>
    <w:rsid w:val="004F33D7"/>
    <w:rsid w:val="00510047"/>
    <w:rsid w:val="005207B7"/>
    <w:rsid w:val="0053083A"/>
    <w:rsid w:val="005365D4"/>
    <w:rsid w:val="005552F6"/>
    <w:rsid w:val="00585F81"/>
    <w:rsid w:val="005A7122"/>
    <w:rsid w:val="006B2EE9"/>
    <w:rsid w:val="006B763B"/>
    <w:rsid w:val="006D38A2"/>
    <w:rsid w:val="006D5D20"/>
    <w:rsid w:val="00705018"/>
    <w:rsid w:val="007116EA"/>
    <w:rsid w:val="00726376"/>
    <w:rsid w:val="007700E3"/>
    <w:rsid w:val="00770BA5"/>
    <w:rsid w:val="00793334"/>
    <w:rsid w:val="007A4592"/>
    <w:rsid w:val="007D2ABB"/>
    <w:rsid w:val="0083185F"/>
    <w:rsid w:val="00845BA4"/>
    <w:rsid w:val="008603FF"/>
    <w:rsid w:val="0086187C"/>
    <w:rsid w:val="00877BFA"/>
    <w:rsid w:val="008C0702"/>
    <w:rsid w:val="008F19EC"/>
    <w:rsid w:val="008F5CBC"/>
    <w:rsid w:val="008F6F05"/>
    <w:rsid w:val="009613A6"/>
    <w:rsid w:val="00970F6C"/>
    <w:rsid w:val="009911AA"/>
    <w:rsid w:val="00993007"/>
    <w:rsid w:val="009C14D9"/>
    <w:rsid w:val="009D4519"/>
    <w:rsid w:val="009E6CB7"/>
    <w:rsid w:val="00A169D9"/>
    <w:rsid w:val="00A24FC0"/>
    <w:rsid w:val="00A50011"/>
    <w:rsid w:val="00A5297D"/>
    <w:rsid w:val="00A6490C"/>
    <w:rsid w:val="00B12436"/>
    <w:rsid w:val="00B27029"/>
    <w:rsid w:val="00B30537"/>
    <w:rsid w:val="00B57D49"/>
    <w:rsid w:val="00B90FB1"/>
    <w:rsid w:val="00B9240F"/>
    <w:rsid w:val="00C05191"/>
    <w:rsid w:val="00C07012"/>
    <w:rsid w:val="00C177F5"/>
    <w:rsid w:val="00C62919"/>
    <w:rsid w:val="00C63462"/>
    <w:rsid w:val="00C83BEA"/>
    <w:rsid w:val="00CB7410"/>
    <w:rsid w:val="00CC0F36"/>
    <w:rsid w:val="00CC7B64"/>
    <w:rsid w:val="00D47E14"/>
    <w:rsid w:val="00D70B38"/>
    <w:rsid w:val="00DE1D69"/>
    <w:rsid w:val="00E00302"/>
    <w:rsid w:val="00E111D8"/>
    <w:rsid w:val="00E43121"/>
    <w:rsid w:val="00E451D3"/>
    <w:rsid w:val="00E72945"/>
    <w:rsid w:val="00E76AC8"/>
    <w:rsid w:val="00EB6C86"/>
    <w:rsid w:val="00EC3BE3"/>
    <w:rsid w:val="00F126C4"/>
    <w:rsid w:val="00FA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0B1D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970F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970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rsid w:val="00970F6C"/>
    <w:rPr>
      <w:rFonts w:ascii="Courier" w:hAnsi="Courier" w:cs="Courier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0344"/>
    <w:rPr>
      <w:rFonts w:ascii="Heiti TC Light" w:eastAsia="Heiti TC Light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290344"/>
    <w:rPr>
      <w:rFonts w:ascii="Heiti TC Light" w:eastAsia="Heiti TC Light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5F9A"/>
    <w:pPr>
      <w:tabs>
        <w:tab w:val="center" w:pos="4153"/>
        <w:tab w:val="right" w:pos="8306"/>
      </w:tabs>
    </w:pPr>
  </w:style>
  <w:style w:type="character" w:customStyle="1" w:styleId="a7">
    <w:name w:val="頁首 字元"/>
    <w:basedOn w:val="a0"/>
    <w:link w:val="a6"/>
    <w:uiPriority w:val="99"/>
    <w:rsid w:val="00225F9A"/>
  </w:style>
  <w:style w:type="paragraph" w:styleId="a8">
    <w:name w:val="footer"/>
    <w:basedOn w:val="a"/>
    <w:link w:val="a9"/>
    <w:uiPriority w:val="99"/>
    <w:unhideWhenUsed/>
    <w:rsid w:val="00225F9A"/>
    <w:pPr>
      <w:tabs>
        <w:tab w:val="center" w:pos="4153"/>
        <w:tab w:val="right" w:pos="8306"/>
      </w:tabs>
    </w:pPr>
  </w:style>
  <w:style w:type="character" w:customStyle="1" w:styleId="a9">
    <w:name w:val="頁尾 字元"/>
    <w:basedOn w:val="a0"/>
    <w:link w:val="a8"/>
    <w:uiPriority w:val="99"/>
    <w:rsid w:val="00225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5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3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Yu\Downloads\&#24605;&#21127;&#22580;&#22580;&#22320;&#36039;&#26009;\&#24605;&#21127;&#22580;&#22580;&#22320;&#31199;&#29992;&#30003;&#35531;&#34920;2017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329C27-15AA-4B85-BD32-3B22FA45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思劇場場地租用申請表2017</Template>
  <TotalTime>17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cp:lastModifiedBy>Ya</cp:lastModifiedBy>
  <cp:revision>14</cp:revision>
  <cp:lastPrinted>2016-03-28T07:31:00Z</cp:lastPrinted>
  <dcterms:created xsi:type="dcterms:W3CDTF">2019-08-19T09:05:00Z</dcterms:created>
  <dcterms:modified xsi:type="dcterms:W3CDTF">2019-10-25T06:34:00Z</dcterms:modified>
</cp:coreProperties>
</file>